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C4CCC" w14:textId="43864B80" w:rsidR="009F543F" w:rsidRPr="00982BE5" w:rsidRDefault="00860FB2" w:rsidP="0020405E">
      <w:pPr>
        <w:rPr>
          <w:rFonts w:ascii="Arial" w:hAnsi="Arial" w:cs="Arial"/>
          <w:b/>
          <w:sz w:val="32"/>
          <w:szCs w:val="32"/>
        </w:rPr>
      </w:pPr>
      <w:r w:rsidRPr="00982BE5">
        <w:rPr>
          <w:rFonts w:ascii="Arial" w:hAnsi="Arial" w:cs="Arial"/>
          <w:b/>
          <w:sz w:val="32"/>
          <w:szCs w:val="32"/>
        </w:rPr>
        <w:t>Der BVND informiert:</w:t>
      </w:r>
      <w:r w:rsidR="00AA0A63" w:rsidRPr="00982BE5">
        <w:rPr>
          <w:rFonts w:ascii="Arial" w:hAnsi="Arial" w:cs="Arial"/>
          <w:b/>
          <w:sz w:val="32"/>
          <w:szCs w:val="32"/>
        </w:rPr>
        <w:br/>
      </w:r>
      <w:r w:rsidR="00715A11" w:rsidRPr="00982BE5">
        <w:rPr>
          <w:rFonts w:ascii="Arial" w:hAnsi="Arial" w:cs="Arial"/>
          <w:b/>
          <w:sz w:val="32"/>
          <w:szCs w:val="32"/>
        </w:rPr>
        <w:t xml:space="preserve">Persönliche </w:t>
      </w:r>
      <w:r w:rsidR="008216A8" w:rsidRPr="00982BE5">
        <w:rPr>
          <w:rFonts w:ascii="Arial" w:hAnsi="Arial" w:cs="Arial"/>
          <w:b/>
          <w:sz w:val="32"/>
          <w:szCs w:val="32"/>
        </w:rPr>
        <w:t>Diabetes-</w:t>
      </w:r>
      <w:r w:rsidR="00AA0A63" w:rsidRPr="00982BE5">
        <w:rPr>
          <w:rFonts w:ascii="Arial" w:hAnsi="Arial" w:cs="Arial"/>
          <w:b/>
          <w:sz w:val="32"/>
          <w:szCs w:val="32"/>
        </w:rPr>
        <w:t xml:space="preserve">Patienten-Schulungen </w:t>
      </w:r>
      <w:r w:rsidR="00715A11" w:rsidRPr="00982BE5">
        <w:rPr>
          <w:rFonts w:ascii="Arial" w:hAnsi="Arial" w:cs="Arial"/>
          <w:b/>
          <w:sz w:val="32"/>
          <w:szCs w:val="32"/>
        </w:rPr>
        <w:t xml:space="preserve">in der Corona-Krise </w:t>
      </w:r>
      <w:r w:rsidR="008216A8" w:rsidRPr="00982BE5">
        <w:rPr>
          <w:rFonts w:ascii="Arial" w:hAnsi="Arial" w:cs="Arial"/>
          <w:b/>
          <w:sz w:val="32"/>
          <w:szCs w:val="32"/>
        </w:rPr>
        <w:t xml:space="preserve">unter strenger Einhaltung der Schutzmaßnahmen  </w:t>
      </w:r>
    </w:p>
    <w:p w14:paraId="1E6AFA77" w14:textId="77777777" w:rsidR="00721D9F" w:rsidRPr="002F7F83" w:rsidRDefault="00721D9F">
      <w:pPr>
        <w:rPr>
          <w:rFonts w:ascii="Arial" w:hAnsi="Arial" w:cs="Arial"/>
          <w:sz w:val="22"/>
          <w:szCs w:val="22"/>
        </w:rPr>
      </w:pPr>
    </w:p>
    <w:p w14:paraId="09175E3B" w14:textId="77777777" w:rsidR="00721D9F" w:rsidRPr="002F7F83" w:rsidRDefault="00721D9F">
      <w:pPr>
        <w:rPr>
          <w:rFonts w:ascii="Arial" w:hAnsi="Arial" w:cs="Arial"/>
          <w:sz w:val="22"/>
          <w:szCs w:val="22"/>
        </w:rPr>
      </w:pPr>
    </w:p>
    <w:p w14:paraId="023F8418" w14:textId="25DF78F0" w:rsidR="003114AE" w:rsidRPr="002F7F83" w:rsidRDefault="003114AE" w:rsidP="003114AE">
      <w:pPr>
        <w:jc w:val="both"/>
        <w:rPr>
          <w:rFonts w:ascii="Arial" w:hAnsi="Arial" w:cs="Arial"/>
          <w:sz w:val="22"/>
          <w:szCs w:val="22"/>
        </w:rPr>
      </w:pPr>
      <w:r w:rsidRPr="002F7F83">
        <w:rPr>
          <w:rFonts w:ascii="Arial" w:hAnsi="Arial" w:cs="Arial"/>
          <w:sz w:val="22"/>
          <w:szCs w:val="22"/>
        </w:rPr>
        <w:t xml:space="preserve">Aus gegebenem Anlass </w:t>
      </w:r>
      <w:r w:rsidR="00A65DE4" w:rsidRPr="002F7F83">
        <w:rPr>
          <w:rFonts w:ascii="Arial" w:hAnsi="Arial" w:cs="Arial"/>
          <w:sz w:val="22"/>
          <w:szCs w:val="22"/>
        </w:rPr>
        <w:t xml:space="preserve">nimmt der Bundesverband </w:t>
      </w:r>
      <w:r w:rsidR="00C873C0">
        <w:rPr>
          <w:rFonts w:ascii="Arial" w:hAnsi="Arial" w:cs="Arial"/>
          <w:sz w:val="22"/>
          <w:szCs w:val="22"/>
        </w:rPr>
        <w:t>der Niedergelasse</w:t>
      </w:r>
      <w:r w:rsidR="00982BE5">
        <w:rPr>
          <w:rFonts w:ascii="Arial" w:hAnsi="Arial" w:cs="Arial"/>
          <w:sz w:val="22"/>
          <w:szCs w:val="22"/>
        </w:rPr>
        <w:softHyphen/>
      </w:r>
      <w:r w:rsidR="00C873C0">
        <w:rPr>
          <w:rFonts w:ascii="Arial" w:hAnsi="Arial" w:cs="Arial"/>
          <w:sz w:val="22"/>
          <w:szCs w:val="22"/>
        </w:rPr>
        <w:t xml:space="preserve">nen </w:t>
      </w:r>
      <w:r w:rsidR="00A65DE4" w:rsidRPr="002F7F83">
        <w:rPr>
          <w:rFonts w:ascii="Arial" w:hAnsi="Arial" w:cs="Arial"/>
          <w:sz w:val="22"/>
          <w:szCs w:val="22"/>
        </w:rPr>
        <w:t>Diabetolog</w:t>
      </w:r>
      <w:r w:rsidR="00C873C0">
        <w:rPr>
          <w:rFonts w:ascii="Arial" w:hAnsi="Arial" w:cs="Arial"/>
          <w:sz w:val="22"/>
          <w:szCs w:val="22"/>
        </w:rPr>
        <w:t xml:space="preserve">en e.V. </w:t>
      </w:r>
      <w:r w:rsidR="00A65DE4" w:rsidRPr="002F7F83">
        <w:rPr>
          <w:rFonts w:ascii="Arial" w:hAnsi="Arial" w:cs="Arial"/>
          <w:sz w:val="22"/>
          <w:szCs w:val="22"/>
        </w:rPr>
        <w:t>(BVND) zu</w:t>
      </w:r>
      <w:r w:rsidR="00C873C0">
        <w:rPr>
          <w:rFonts w:ascii="Arial" w:hAnsi="Arial" w:cs="Arial"/>
          <w:sz w:val="22"/>
          <w:szCs w:val="22"/>
        </w:rPr>
        <w:t>m</w:t>
      </w:r>
      <w:r w:rsidR="00A65DE4" w:rsidRPr="002F7F83">
        <w:rPr>
          <w:rFonts w:ascii="Arial" w:hAnsi="Arial" w:cs="Arial"/>
          <w:sz w:val="22"/>
          <w:szCs w:val="22"/>
        </w:rPr>
        <w:t xml:space="preserve"> Thema</w:t>
      </w:r>
      <w:r w:rsidRPr="002F7F83">
        <w:rPr>
          <w:rFonts w:ascii="Arial" w:hAnsi="Arial" w:cs="Arial"/>
          <w:sz w:val="22"/>
          <w:szCs w:val="22"/>
        </w:rPr>
        <w:t xml:space="preserve"> </w:t>
      </w:r>
      <w:r w:rsidR="00860FB2">
        <w:rPr>
          <w:rFonts w:ascii="Arial" w:hAnsi="Arial" w:cs="Arial"/>
          <w:sz w:val="22"/>
          <w:szCs w:val="22"/>
        </w:rPr>
        <w:t>„</w:t>
      </w:r>
      <w:r w:rsidR="00F736F7">
        <w:rPr>
          <w:rFonts w:ascii="Arial" w:hAnsi="Arial" w:cs="Arial"/>
          <w:sz w:val="22"/>
          <w:szCs w:val="22"/>
        </w:rPr>
        <w:t>Patienten-</w:t>
      </w:r>
      <w:r w:rsidRPr="002F7F83">
        <w:rPr>
          <w:rFonts w:ascii="Arial" w:hAnsi="Arial" w:cs="Arial"/>
          <w:sz w:val="22"/>
          <w:szCs w:val="22"/>
        </w:rPr>
        <w:t xml:space="preserve">Schulung </w:t>
      </w:r>
      <w:r w:rsidR="00866957">
        <w:rPr>
          <w:rFonts w:ascii="Arial" w:hAnsi="Arial" w:cs="Arial"/>
          <w:sz w:val="22"/>
          <w:szCs w:val="22"/>
        </w:rPr>
        <w:t>via</w:t>
      </w:r>
      <w:r w:rsidRPr="002F7F83">
        <w:rPr>
          <w:rFonts w:ascii="Arial" w:hAnsi="Arial" w:cs="Arial"/>
          <w:sz w:val="22"/>
          <w:szCs w:val="22"/>
        </w:rPr>
        <w:t xml:space="preserve"> Online/Videoangebote </w:t>
      </w:r>
      <w:r w:rsidR="001B15FB">
        <w:rPr>
          <w:rFonts w:ascii="Arial" w:hAnsi="Arial" w:cs="Arial"/>
          <w:sz w:val="22"/>
          <w:szCs w:val="22"/>
        </w:rPr>
        <w:t>in</w:t>
      </w:r>
      <w:r w:rsidRPr="002F7F83">
        <w:rPr>
          <w:rFonts w:ascii="Arial" w:hAnsi="Arial" w:cs="Arial"/>
          <w:sz w:val="22"/>
          <w:szCs w:val="22"/>
        </w:rPr>
        <w:t xml:space="preserve"> der Corona-Krise</w:t>
      </w:r>
      <w:r w:rsidR="0061575D">
        <w:rPr>
          <w:rFonts w:ascii="Arial" w:hAnsi="Arial" w:cs="Arial"/>
          <w:sz w:val="22"/>
          <w:szCs w:val="22"/>
        </w:rPr>
        <w:t>“</w:t>
      </w:r>
      <w:r w:rsidRPr="002F7F83">
        <w:rPr>
          <w:rFonts w:ascii="Arial" w:hAnsi="Arial" w:cs="Arial"/>
          <w:sz w:val="22"/>
          <w:szCs w:val="22"/>
        </w:rPr>
        <w:t xml:space="preserve"> Stellung:</w:t>
      </w:r>
    </w:p>
    <w:p w14:paraId="59BB4656" w14:textId="77777777" w:rsidR="003114AE" w:rsidRPr="002F7F83" w:rsidRDefault="003114AE" w:rsidP="003114AE">
      <w:pPr>
        <w:jc w:val="both"/>
        <w:rPr>
          <w:rFonts w:ascii="Arial" w:hAnsi="Arial" w:cs="Arial"/>
          <w:sz w:val="22"/>
          <w:szCs w:val="22"/>
        </w:rPr>
      </w:pPr>
    </w:p>
    <w:p w14:paraId="0086453D" w14:textId="7015BC72" w:rsidR="003114AE" w:rsidRDefault="003114AE" w:rsidP="003114AE">
      <w:pPr>
        <w:jc w:val="both"/>
        <w:rPr>
          <w:rFonts w:ascii="Arial" w:hAnsi="Arial" w:cs="Arial"/>
          <w:sz w:val="22"/>
          <w:szCs w:val="22"/>
        </w:rPr>
      </w:pPr>
      <w:r w:rsidRPr="002F7F83">
        <w:rPr>
          <w:rFonts w:ascii="Arial" w:hAnsi="Arial" w:cs="Arial"/>
          <w:sz w:val="22"/>
          <w:szCs w:val="22"/>
        </w:rPr>
        <w:t xml:space="preserve">Schulungen von </w:t>
      </w:r>
      <w:r w:rsidR="00784BE1">
        <w:rPr>
          <w:rFonts w:ascii="Arial" w:hAnsi="Arial" w:cs="Arial"/>
          <w:sz w:val="22"/>
          <w:szCs w:val="22"/>
        </w:rPr>
        <w:t>Patienten</w:t>
      </w:r>
      <w:r w:rsidRPr="002F7F83">
        <w:rPr>
          <w:rFonts w:ascii="Arial" w:hAnsi="Arial" w:cs="Arial"/>
          <w:sz w:val="22"/>
          <w:szCs w:val="22"/>
        </w:rPr>
        <w:t xml:space="preserve"> mit chronischen Erkrankungen</w:t>
      </w:r>
      <w:r w:rsidR="00784BE1">
        <w:rPr>
          <w:rFonts w:ascii="Arial" w:hAnsi="Arial" w:cs="Arial"/>
          <w:sz w:val="22"/>
          <w:szCs w:val="22"/>
        </w:rPr>
        <w:t xml:space="preserve"> </w:t>
      </w:r>
      <w:r w:rsidRPr="002F7F83">
        <w:rPr>
          <w:rFonts w:ascii="Arial" w:hAnsi="Arial" w:cs="Arial"/>
          <w:sz w:val="22"/>
          <w:szCs w:val="22"/>
        </w:rPr>
        <w:t xml:space="preserve">haben sich als extrem wichtiges und wirksames Werkzeug bei der Behandlung und Betreuung von Menschen </w:t>
      </w:r>
      <w:r w:rsidR="00784BE1" w:rsidRPr="002F7F83">
        <w:rPr>
          <w:rFonts w:ascii="Arial" w:hAnsi="Arial" w:cs="Arial"/>
          <w:sz w:val="22"/>
          <w:szCs w:val="22"/>
        </w:rPr>
        <w:t>mit Diabetes</w:t>
      </w:r>
      <w:r w:rsidR="00784BE1">
        <w:rPr>
          <w:rFonts w:ascii="Arial" w:hAnsi="Arial" w:cs="Arial"/>
          <w:sz w:val="22"/>
          <w:szCs w:val="22"/>
        </w:rPr>
        <w:t xml:space="preserve"> mellitus</w:t>
      </w:r>
      <w:r w:rsidR="00784BE1" w:rsidRPr="002F7F83">
        <w:rPr>
          <w:rFonts w:ascii="Arial" w:hAnsi="Arial" w:cs="Arial"/>
          <w:sz w:val="22"/>
          <w:szCs w:val="22"/>
        </w:rPr>
        <w:t xml:space="preserve"> </w:t>
      </w:r>
      <w:r w:rsidRPr="002F7F83">
        <w:rPr>
          <w:rFonts w:ascii="Arial" w:hAnsi="Arial" w:cs="Arial"/>
          <w:sz w:val="22"/>
          <w:szCs w:val="22"/>
        </w:rPr>
        <w:t>erwiesen. Vorausset</w:t>
      </w:r>
      <w:r w:rsidR="00982BE5">
        <w:rPr>
          <w:rFonts w:ascii="Arial" w:hAnsi="Arial" w:cs="Arial"/>
          <w:sz w:val="22"/>
          <w:szCs w:val="22"/>
        </w:rPr>
        <w:softHyphen/>
      </w:r>
      <w:r w:rsidRPr="002F7F83">
        <w:rPr>
          <w:rFonts w:ascii="Arial" w:hAnsi="Arial" w:cs="Arial"/>
          <w:sz w:val="22"/>
          <w:szCs w:val="22"/>
        </w:rPr>
        <w:t xml:space="preserve">zung dafür ist die Durchführung </w:t>
      </w:r>
      <w:r w:rsidR="00784BE1">
        <w:rPr>
          <w:rFonts w:ascii="Arial" w:hAnsi="Arial" w:cs="Arial"/>
          <w:sz w:val="22"/>
          <w:szCs w:val="22"/>
        </w:rPr>
        <w:t>mittels</w:t>
      </w:r>
      <w:r w:rsidRPr="002F7F83">
        <w:rPr>
          <w:rFonts w:ascii="Arial" w:hAnsi="Arial" w:cs="Arial"/>
          <w:sz w:val="22"/>
          <w:szCs w:val="22"/>
        </w:rPr>
        <w:t xml:space="preserve"> qualifiziertem </w:t>
      </w:r>
      <w:r w:rsidR="00335065">
        <w:rPr>
          <w:rFonts w:ascii="Arial" w:hAnsi="Arial" w:cs="Arial"/>
          <w:sz w:val="22"/>
          <w:szCs w:val="22"/>
        </w:rPr>
        <w:t>Fachp</w:t>
      </w:r>
      <w:r w:rsidRPr="002F7F83">
        <w:rPr>
          <w:rFonts w:ascii="Arial" w:hAnsi="Arial" w:cs="Arial"/>
          <w:sz w:val="22"/>
          <w:szCs w:val="22"/>
        </w:rPr>
        <w:t>ersonal</w:t>
      </w:r>
      <w:r w:rsidR="00FE021C">
        <w:rPr>
          <w:rFonts w:ascii="Arial" w:hAnsi="Arial" w:cs="Arial"/>
          <w:sz w:val="22"/>
          <w:szCs w:val="22"/>
        </w:rPr>
        <w:t xml:space="preserve"> </w:t>
      </w:r>
      <w:r w:rsidRPr="002F7F83">
        <w:rPr>
          <w:rFonts w:ascii="Arial" w:hAnsi="Arial" w:cs="Arial"/>
          <w:sz w:val="22"/>
          <w:szCs w:val="22"/>
        </w:rPr>
        <w:t xml:space="preserve">in einer </w:t>
      </w:r>
      <w:r w:rsidR="00F81FE8">
        <w:rPr>
          <w:rFonts w:ascii="Arial" w:hAnsi="Arial" w:cs="Arial"/>
          <w:sz w:val="22"/>
          <w:szCs w:val="22"/>
        </w:rPr>
        <w:t>adä</w:t>
      </w:r>
      <w:r w:rsidR="00D05766">
        <w:rPr>
          <w:rFonts w:ascii="Arial" w:hAnsi="Arial" w:cs="Arial"/>
          <w:sz w:val="22"/>
          <w:szCs w:val="22"/>
        </w:rPr>
        <w:t>q</w:t>
      </w:r>
      <w:r w:rsidR="000137B8">
        <w:rPr>
          <w:rFonts w:ascii="Arial" w:hAnsi="Arial" w:cs="Arial"/>
          <w:sz w:val="22"/>
          <w:szCs w:val="22"/>
        </w:rPr>
        <w:t>u</w:t>
      </w:r>
      <w:r w:rsidR="00D05766">
        <w:rPr>
          <w:rFonts w:ascii="Arial" w:hAnsi="Arial" w:cs="Arial"/>
          <w:sz w:val="22"/>
          <w:szCs w:val="22"/>
        </w:rPr>
        <w:t>a</w:t>
      </w:r>
      <w:r w:rsidR="00F81FE8">
        <w:rPr>
          <w:rFonts w:ascii="Arial" w:hAnsi="Arial" w:cs="Arial"/>
          <w:sz w:val="22"/>
          <w:szCs w:val="22"/>
        </w:rPr>
        <w:t>ten</w:t>
      </w:r>
      <w:r w:rsidR="00D05766">
        <w:rPr>
          <w:rFonts w:ascii="Arial" w:hAnsi="Arial" w:cs="Arial"/>
          <w:sz w:val="22"/>
          <w:szCs w:val="22"/>
        </w:rPr>
        <w:t xml:space="preserve"> </w:t>
      </w:r>
      <w:r w:rsidRPr="002F7F83">
        <w:rPr>
          <w:rFonts w:ascii="Arial" w:hAnsi="Arial" w:cs="Arial"/>
          <w:sz w:val="22"/>
          <w:szCs w:val="22"/>
        </w:rPr>
        <w:t>Schulungseinrichtung</w:t>
      </w:r>
      <w:r w:rsidR="00051299">
        <w:rPr>
          <w:rFonts w:ascii="Arial" w:hAnsi="Arial" w:cs="Arial"/>
          <w:sz w:val="22"/>
          <w:szCs w:val="22"/>
        </w:rPr>
        <w:t xml:space="preserve"> als Präsenzveranstaltung.</w:t>
      </w:r>
      <w:r w:rsidR="00F8784D">
        <w:rPr>
          <w:rFonts w:ascii="Arial" w:hAnsi="Arial" w:cs="Arial"/>
          <w:sz w:val="22"/>
          <w:szCs w:val="22"/>
        </w:rPr>
        <w:t xml:space="preserve"> </w:t>
      </w:r>
      <w:r w:rsidR="008F0A53">
        <w:rPr>
          <w:rFonts w:ascii="Arial" w:hAnsi="Arial" w:cs="Arial"/>
          <w:sz w:val="22"/>
          <w:szCs w:val="22"/>
        </w:rPr>
        <w:t>Der</w:t>
      </w:r>
      <w:r w:rsidR="00D61232" w:rsidRPr="002F7F83">
        <w:rPr>
          <w:rFonts w:ascii="Arial" w:hAnsi="Arial" w:cs="Arial"/>
          <w:sz w:val="22"/>
          <w:szCs w:val="22"/>
        </w:rPr>
        <w:t xml:space="preserve"> </w:t>
      </w:r>
      <w:r w:rsidR="00D61232" w:rsidRPr="00F8784D">
        <w:rPr>
          <w:rFonts w:ascii="Arial" w:hAnsi="Arial" w:cs="Arial"/>
          <w:b/>
          <w:bCs/>
          <w:sz w:val="22"/>
          <w:szCs w:val="22"/>
        </w:rPr>
        <w:t>persönliche Kontakt</w:t>
      </w:r>
      <w:r w:rsidR="00D61232" w:rsidRPr="002F7F83">
        <w:rPr>
          <w:rFonts w:ascii="Arial" w:hAnsi="Arial" w:cs="Arial"/>
          <w:sz w:val="22"/>
          <w:szCs w:val="22"/>
        </w:rPr>
        <w:t xml:space="preserve"> mit</w:t>
      </w:r>
      <w:r w:rsidR="00D61232">
        <w:rPr>
          <w:rFonts w:ascii="Arial" w:hAnsi="Arial" w:cs="Arial"/>
          <w:sz w:val="22"/>
          <w:szCs w:val="22"/>
        </w:rPr>
        <w:t xml:space="preserve"> </w:t>
      </w:r>
      <w:r w:rsidR="00D61232" w:rsidRPr="002F7F83">
        <w:rPr>
          <w:rFonts w:ascii="Arial" w:hAnsi="Arial" w:cs="Arial"/>
          <w:sz w:val="22"/>
          <w:szCs w:val="22"/>
        </w:rPr>
        <w:t>einem</w:t>
      </w:r>
      <w:r w:rsidR="00D61232">
        <w:rPr>
          <w:rFonts w:ascii="Arial" w:hAnsi="Arial" w:cs="Arial"/>
          <w:sz w:val="22"/>
          <w:szCs w:val="22"/>
        </w:rPr>
        <w:t xml:space="preserve"> </w:t>
      </w:r>
      <w:r w:rsidR="00D61232" w:rsidRPr="002F7F83">
        <w:rPr>
          <w:rFonts w:ascii="Arial" w:hAnsi="Arial" w:cs="Arial"/>
          <w:sz w:val="22"/>
          <w:szCs w:val="22"/>
        </w:rPr>
        <w:t>qualifizierte</w:t>
      </w:r>
      <w:r w:rsidR="00D61232">
        <w:rPr>
          <w:rFonts w:ascii="Arial" w:hAnsi="Arial" w:cs="Arial"/>
          <w:sz w:val="22"/>
          <w:szCs w:val="22"/>
        </w:rPr>
        <w:t xml:space="preserve">n </w:t>
      </w:r>
      <w:r w:rsidR="00D61232" w:rsidRPr="002F7F83">
        <w:rPr>
          <w:rFonts w:ascii="Arial" w:hAnsi="Arial" w:cs="Arial"/>
          <w:sz w:val="22"/>
          <w:szCs w:val="22"/>
        </w:rPr>
        <w:t xml:space="preserve">Arzt (Diabetologe) </w:t>
      </w:r>
      <w:r w:rsidR="008F0A53">
        <w:rPr>
          <w:rFonts w:ascii="Arial" w:hAnsi="Arial" w:cs="Arial"/>
          <w:sz w:val="22"/>
          <w:szCs w:val="22"/>
        </w:rPr>
        <w:t xml:space="preserve">ist </w:t>
      </w:r>
      <w:r w:rsidR="00D61232" w:rsidRPr="002F7F83">
        <w:rPr>
          <w:rFonts w:ascii="Arial" w:hAnsi="Arial" w:cs="Arial"/>
          <w:sz w:val="22"/>
          <w:szCs w:val="22"/>
        </w:rPr>
        <w:t xml:space="preserve">unerlässlich. </w:t>
      </w:r>
      <w:r w:rsidR="00D61232">
        <w:rPr>
          <w:rFonts w:ascii="Arial" w:hAnsi="Arial" w:cs="Arial"/>
          <w:sz w:val="22"/>
          <w:szCs w:val="22"/>
        </w:rPr>
        <w:t xml:space="preserve">Er erstellt die </w:t>
      </w:r>
      <w:r w:rsidR="00D61232" w:rsidRPr="002F7F83">
        <w:rPr>
          <w:rFonts w:ascii="Arial" w:hAnsi="Arial" w:cs="Arial"/>
          <w:sz w:val="22"/>
          <w:szCs w:val="22"/>
        </w:rPr>
        <w:t>zwingend notwendige Indikation</w:t>
      </w:r>
      <w:r w:rsidR="00D61232">
        <w:rPr>
          <w:rFonts w:ascii="Arial" w:hAnsi="Arial" w:cs="Arial"/>
          <w:sz w:val="22"/>
          <w:szCs w:val="22"/>
        </w:rPr>
        <w:t xml:space="preserve"> und legt </w:t>
      </w:r>
      <w:r w:rsidR="000137B8" w:rsidRPr="002F7F83">
        <w:rPr>
          <w:rFonts w:ascii="Arial" w:hAnsi="Arial" w:cs="Arial"/>
          <w:sz w:val="22"/>
          <w:szCs w:val="22"/>
        </w:rPr>
        <w:t xml:space="preserve">das </w:t>
      </w:r>
      <w:r w:rsidR="000137B8">
        <w:rPr>
          <w:rFonts w:ascii="Arial" w:hAnsi="Arial" w:cs="Arial"/>
          <w:sz w:val="22"/>
          <w:szCs w:val="22"/>
        </w:rPr>
        <w:t>ind</w:t>
      </w:r>
      <w:r w:rsidR="006B551F">
        <w:rPr>
          <w:rFonts w:ascii="Arial" w:hAnsi="Arial" w:cs="Arial"/>
          <w:sz w:val="22"/>
          <w:szCs w:val="22"/>
        </w:rPr>
        <w:t>ividuelle</w:t>
      </w:r>
      <w:r w:rsidR="00841CE5">
        <w:rPr>
          <w:rFonts w:ascii="Arial" w:hAnsi="Arial" w:cs="Arial"/>
          <w:sz w:val="22"/>
          <w:szCs w:val="22"/>
        </w:rPr>
        <w:t xml:space="preserve"> </w:t>
      </w:r>
      <w:r w:rsidR="00D61232" w:rsidRPr="002F7F83">
        <w:rPr>
          <w:rFonts w:ascii="Arial" w:hAnsi="Arial" w:cs="Arial"/>
          <w:sz w:val="22"/>
          <w:szCs w:val="22"/>
        </w:rPr>
        <w:t>Therapie</w:t>
      </w:r>
      <w:r w:rsidR="00D61232">
        <w:rPr>
          <w:rFonts w:ascii="Arial" w:hAnsi="Arial" w:cs="Arial"/>
          <w:sz w:val="22"/>
          <w:szCs w:val="22"/>
        </w:rPr>
        <w:t>-</w:t>
      </w:r>
      <w:r w:rsidR="00D61232" w:rsidRPr="002F7F83">
        <w:rPr>
          <w:rFonts w:ascii="Arial" w:hAnsi="Arial" w:cs="Arial"/>
          <w:sz w:val="22"/>
          <w:szCs w:val="22"/>
        </w:rPr>
        <w:t xml:space="preserve"> die </w:t>
      </w:r>
      <w:r w:rsidR="006B551F" w:rsidRPr="002F7F83">
        <w:rPr>
          <w:rFonts w:ascii="Arial" w:hAnsi="Arial" w:cs="Arial"/>
          <w:sz w:val="22"/>
          <w:szCs w:val="22"/>
        </w:rPr>
        <w:t>Behand</w:t>
      </w:r>
      <w:r w:rsidR="00982BE5">
        <w:rPr>
          <w:rFonts w:ascii="Arial" w:hAnsi="Arial" w:cs="Arial"/>
          <w:sz w:val="22"/>
          <w:szCs w:val="22"/>
        </w:rPr>
        <w:softHyphen/>
      </w:r>
      <w:r w:rsidR="006B551F" w:rsidRPr="002F7F83">
        <w:rPr>
          <w:rFonts w:ascii="Arial" w:hAnsi="Arial" w:cs="Arial"/>
          <w:sz w:val="22"/>
          <w:szCs w:val="22"/>
        </w:rPr>
        <w:t>lungskonzept</w:t>
      </w:r>
      <w:r w:rsidR="00D61232">
        <w:rPr>
          <w:rFonts w:ascii="Arial" w:hAnsi="Arial" w:cs="Arial"/>
          <w:sz w:val="22"/>
          <w:szCs w:val="22"/>
        </w:rPr>
        <w:t xml:space="preserve"> fest.</w:t>
      </w:r>
      <w:r w:rsidR="00841CE5">
        <w:rPr>
          <w:rFonts w:ascii="Arial" w:hAnsi="Arial" w:cs="Arial"/>
          <w:sz w:val="22"/>
          <w:szCs w:val="22"/>
        </w:rPr>
        <w:t xml:space="preserve"> </w:t>
      </w:r>
      <w:r w:rsidRPr="002F7F83">
        <w:rPr>
          <w:rFonts w:ascii="Arial" w:hAnsi="Arial" w:cs="Arial"/>
          <w:sz w:val="22"/>
          <w:szCs w:val="22"/>
        </w:rPr>
        <w:t xml:space="preserve">Die im BVND organisierten Diabetologischen Schwerpunktpraxen (DSP) sind für diese Tätigkeit </w:t>
      </w:r>
      <w:r w:rsidR="004C2552">
        <w:rPr>
          <w:rFonts w:ascii="Arial" w:hAnsi="Arial" w:cs="Arial"/>
          <w:sz w:val="22"/>
          <w:szCs w:val="22"/>
        </w:rPr>
        <w:t>aufgrund</w:t>
      </w:r>
      <w:r w:rsidRPr="002F7F83">
        <w:rPr>
          <w:rFonts w:ascii="Arial" w:hAnsi="Arial" w:cs="Arial"/>
          <w:sz w:val="22"/>
          <w:szCs w:val="22"/>
        </w:rPr>
        <w:t xml:space="preserve"> ihrer struk</w:t>
      </w:r>
      <w:r w:rsidR="00982BE5">
        <w:rPr>
          <w:rFonts w:ascii="Arial" w:hAnsi="Arial" w:cs="Arial"/>
          <w:sz w:val="22"/>
          <w:szCs w:val="22"/>
        </w:rPr>
        <w:softHyphen/>
      </w:r>
      <w:r w:rsidRPr="002F7F83">
        <w:rPr>
          <w:rFonts w:ascii="Arial" w:hAnsi="Arial" w:cs="Arial"/>
          <w:sz w:val="22"/>
          <w:szCs w:val="22"/>
        </w:rPr>
        <w:t xml:space="preserve">turellen und personellen Ausstattung prädestiniert und nehmen diesen Auftrag mit </w:t>
      </w:r>
      <w:r w:rsidR="00D21634">
        <w:rPr>
          <w:rFonts w:ascii="Arial" w:hAnsi="Arial" w:cs="Arial"/>
          <w:sz w:val="22"/>
          <w:szCs w:val="22"/>
        </w:rPr>
        <w:t xml:space="preserve">viel </w:t>
      </w:r>
      <w:r w:rsidRPr="002F7F83">
        <w:rPr>
          <w:rFonts w:ascii="Arial" w:hAnsi="Arial" w:cs="Arial"/>
          <w:sz w:val="22"/>
          <w:szCs w:val="22"/>
        </w:rPr>
        <w:t xml:space="preserve">Engagement und einem hohen Maß an Kompetenz </w:t>
      </w:r>
      <w:r w:rsidR="00FE021C">
        <w:rPr>
          <w:rFonts w:ascii="Arial" w:hAnsi="Arial" w:cs="Arial"/>
          <w:sz w:val="22"/>
          <w:szCs w:val="22"/>
        </w:rPr>
        <w:t>sowie</w:t>
      </w:r>
      <w:r w:rsidRPr="002F7F83">
        <w:rPr>
          <w:rFonts w:ascii="Arial" w:hAnsi="Arial" w:cs="Arial"/>
          <w:sz w:val="22"/>
          <w:szCs w:val="22"/>
        </w:rPr>
        <w:t xml:space="preserve"> Verantwortung wahr. </w:t>
      </w:r>
    </w:p>
    <w:p w14:paraId="6D8F69D8" w14:textId="31DC7B0E" w:rsidR="00F21E7C" w:rsidRDefault="00F21E7C" w:rsidP="003114AE">
      <w:pPr>
        <w:jc w:val="both"/>
        <w:rPr>
          <w:rFonts w:ascii="Arial" w:hAnsi="Arial" w:cs="Arial"/>
          <w:sz w:val="22"/>
          <w:szCs w:val="22"/>
        </w:rPr>
      </w:pPr>
    </w:p>
    <w:p w14:paraId="3416B581" w14:textId="11D1A4D4" w:rsidR="003114AE" w:rsidRPr="002F7F83" w:rsidRDefault="00D21634" w:rsidP="003114A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Patienten</w:t>
      </w:r>
      <w:r w:rsidR="00CB6FD7">
        <w:rPr>
          <w:rFonts w:ascii="Arial" w:hAnsi="Arial" w:cs="Arial"/>
          <w:b/>
          <w:sz w:val="22"/>
          <w:szCs w:val="22"/>
        </w:rPr>
        <w:t>-</w:t>
      </w:r>
      <w:r w:rsidR="003114AE" w:rsidRPr="002F7F83">
        <w:rPr>
          <w:rFonts w:ascii="Arial" w:hAnsi="Arial" w:cs="Arial"/>
          <w:b/>
          <w:sz w:val="22"/>
          <w:szCs w:val="22"/>
        </w:rPr>
        <w:t>Schulung</w:t>
      </w:r>
      <w:r w:rsidR="00CB6FD7">
        <w:rPr>
          <w:rFonts w:ascii="Arial" w:hAnsi="Arial" w:cs="Arial"/>
          <w:b/>
          <w:sz w:val="22"/>
          <w:szCs w:val="22"/>
        </w:rPr>
        <w:t>en sind ein</w:t>
      </w:r>
      <w:r w:rsidR="003114AE" w:rsidRPr="002F7F83">
        <w:rPr>
          <w:rFonts w:ascii="Arial" w:hAnsi="Arial" w:cs="Arial"/>
          <w:b/>
          <w:sz w:val="22"/>
          <w:szCs w:val="22"/>
        </w:rPr>
        <w:t xml:space="preserve"> unverzichtbarer integraler Be</w:t>
      </w:r>
      <w:r w:rsidR="00982BE5">
        <w:rPr>
          <w:rFonts w:ascii="Arial" w:hAnsi="Arial" w:cs="Arial"/>
          <w:b/>
          <w:sz w:val="22"/>
          <w:szCs w:val="22"/>
        </w:rPr>
        <w:softHyphen/>
      </w:r>
      <w:r w:rsidR="003114AE" w:rsidRPr="002F7F83">
        <w:rPr>
          <w:rFonts w:ascii="Arial" w:hAnsi="Arial" w:cs="Arial"/>
          <w:b/>
          <w:sz w:val="22"/>
          <w:szCs w:val="22"/>
        </w:rPr>
        <w:t xml:space="preserve">standteil ärztlicher Therapie und Betreuung </w:t>
      </w:r>
    </w:p>
    <w:p w14:paraId="6DD48415" w14:textId="5B69E073" w:rsidR="003114AE" w:rsidRPr="002F7F83" w:rsidRDefault="00CB6FD7" w:rsidP="003114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Hierzulande</w:t>
      </w:r>
      <w:r w:rsidR="003114AE" w:rsidRPr="002F7F83">
        <w:rPr>
          <w:rFonts w:ascii="Arial" w:hAnsi="Arial" w:cs="Arial"/>
          <w:sz w:val="22"/>
          <w:szCs w:val="22"/>
        </w:rPr>
        <w:t xml:space="preserve"> haben wir hohe Hürden für die Zulassung von Schulungs</w:t>
      </w:r>
      <w:r w:rsidR="00982BE5">
        <w:rPr>
          <w:rFonts w:ascii="Arial" w:hAnsi="Arial" w:cs="Arial"/>
          <w:sz w:val="22"/>
          <w:szCs w:val="22"/>
        </w:rPr>
        <w:softHyphen/>
      </w:r>
      <w:r w:rsidR="003114AE" w:rsidRPr="002F7F83">
        <w:rPr>
          <w:rFonts w:ascii="Arial" w:hAnsi="Arial" w:cs="Arial"/>
          <w:sz w:val="22"/>
          <w:szCs w:val="22"/>
        </w:rPr>
        <w:t>programmen und -Curricula eingeführt. Die nach entsprechender Zerti</w:t>
      </w:r>
      <w:r w:rsidR="00982BE5">
        <w:rPr>
          <w:rFonts w:ascii="Arial" w:hAnsi="Arial" w:cs="Arial"/>
          <w:sz w:val="22"/>
          <w:szCs w:val="22"/>
        </w:rPr>
        <w:softHyphen/>
      </w:r>
      <w:r w:rsidR="003114AE" w:rsidRPr="002F7F83">
        <w:rPr>
          <w:rFonts w:ascii="Arial" w:hAnsi="Arial" w:cs="Arial"/>
          <w:sz w:val="22"/>
          <w:szCs w:val="22"/>
        </w:rPr>
        <w:t>fizierung und Evaluation zugelassenen Schulungen sind grundsätzlich Gruppenschulungen</w:t>
      </w:r>
      <w:r w:rsidR="007C0BB2">
        <w:rPr>
          <w:rFonts w:ascii="Arial" w:hAnsi="Arial" w:cs="Arial"/>
          <w:sz w:val="22"/>
          <w:szCs w:val="22"/>
        </w:rPr>
        <w:t xml:space="preserve"> mit</w:t>
      </w:r>
      <w:r w:rsidR="009155CB">
        <w:rPr>
          <w:rFonts w:ascii="Arial" w:hAnsi="Arial" w:cs="Arial"/>
          <w:sz w:val="22"/>
          <w:szCs w:val="22"/>
        </w:rPr>
        <w:t xml:space="preserve"> ihre</w:t>
      </w:r>
      <w:r w:rsidR="007C0BB2">
        <w:rPr>
          <w:rFonts w:ascii="Arial" w:hAnsi="Arial" w:cs="Arial"/>
          <w:sz w:val="22"/>
          <w:szCs w:val="22"/>
        </w:rPr>
        <w:t>n</w:t>
      </w:r>
      <w:r w:rsidR="003114AE" w:rsidRPr="002F7F83">
        <w:rPr>
          <w:rFonts w:ascii="Arial" w:hAnsi="Arial" w:cs="Arial"/>
          <w:sz w:val="22"/>
          <w:szCs w:val="22"/>
        </w:rPr>
        <w:t xml:space="preserve"> speziellen didaktischen, pädago</w:t>
      </w:r>
      <w:r w:rsidR="00982BE5">
        <w:rPr>
          <w:rFonts w:ascii="Arial" w:hAnsi="Arial" w:cs="Arial"/>
          <w:sz w:val="22"/>
          <w:szCs w:val="22"/>
        </w:rPr>
        <w:softHyphen/>
      </w:r>
      <w:r w:rsidR="003114AE" w:rsidRPr="002F7F83">
        <w:rPr>
          <w:rFonts w:ascii="Arial" w:hAnsi="Arial" w:cs="Arial"/>
          <w:sz w:val="22"/>
          <w:szCs w:val="22"/>
        </w:rPr>
        <w:t xml:space="preserve">gischen und </w:t>
      </w:r>
      <w:r w:rsidR="00F156F0">
        <w:rPr>
          <w:rFonts w:ascii="Arial" w:hAnsi="Arial" w:cs="Arial"/>
          <w:sz w:val="22"/>
          <w:szCs w:val="22"/>
        </w:rPr>
        <w:t>kollektiv-</w:t>
      </w:r>
      <w:r w:rsidR="003114AE" w:rsidRPr="002F7F83">
        <w:rPr>
          <w:rFonts w:ascii="Arial" w:hAnsi="Arial" w:cs="Arial"/>
          <w:sz w:val="22"/>
          <w:szCs w:val="22"/>
        </w:rPr>
        <w:t>dynamischen Inhalte</w:t>
      </w:r>
      <w:r w:rsidR="00D4277F">
        <w:rPr>
          <w:rFonts w:ascii="Arial" w:hAnsi="Arial" w:cs="Arial"/>
          <w:sz w:val="22"/>
          <w:szCs w:val="22"/>
        </w:rPr>
        <w:t>n</w:t>
      </w:r>
      <w:r w:rsidR="003114AE" w:rsidRPr="002F7F83">
        <w:rPr>
          <w:rFonts w:ascii="Arial" w:hAnsi="Arial" w:cs="Arial"/>
          <w:sz w:val="22"/>
          <w:szCs w:val="22"/>
        </w:rPr>
        <w:t xml:space="preserve"> und Rahmenbedingungen. Diese</w:t>
      </w:r>
      <w:r w:rsidR="007E5187">
        <w:rPr>
          <w:rFonts w:ascii="Arial" w:hAnsi="Arial" w:cs="Arial"/>
          <w:sz w:val="22"/>
          <w:szCs w:val="22"/>
        </w:rPr>
        <w:t>s</w:t>
      </w:r>
      <w:r w:rsidR="003114AE" w:rsidRPr="002F7F83">
        <w:rPr>
          <w:rFonts w:ascii="Arial" w:hAnsi="Arial" w:cs="Arial"/>
          <w:sz w:val="22"/>
          <w:szCs w:val="22"/>
        </w:rPr>
        <w:t xml:space="preserve"> Prozed</w:t>
      </w:r>
      <w:r w:rsidR="007E5187">
        <w:rPr>
          <w:rFonts w:ascii="Arial" w:hAnsi="Arial" w:cs="Arial"/>
          <w:sz w:val="22"/>
          <w:szCs w:val="22"/>
        </w:rPr>
        <w:t>ere</w:t>
      </w:r>
      <w:r w:rsidR="003114AE" w:rsidRPr="002F7F83">
        <w:rPr>
          <w:rFonts w:ascii="Arial" w:hAnsi="Arial" w:cs="Arial"/>
          <w:sz w:val="22"/>
          <w:szCs w:val="22"/>
        </w:rPr>
        <w:t xml:space="preserve"> </w:t>
      </w:r>
      <w:r w:rsidR="00D3409B">
        <w:rPr>
          <w:rFonts w:ascii="Arial" w:hAnsi="Arial" w:cs="Arial"/>
          <w:sz w:val="22"/>
          <w:szCs w:val="22"/>
        </w:rPr>
        <w:t>hat sich in seiner</w:t>
      </w:r>
      <w:r w:rsidR="003114AE" w:rsidRPr="002F7F83">
        <w:rPr>
          <w:rFonts w:ascii="Arial" w:hAnsi="Arial" w:cs="Arial"/>
          <w:sz w:val="22"/>
          <w:szCs w:val="22"/>
        </w:rPr>
        <w:t xml:space="preserve"> Qualität bewährt und d</w:t>
      </w:r>
      <w:r w:rsidR="00D3409B">
        <w:rPr>
          <w:rFonts w:ascii="Arial" w:hAnsi="Arial" w:cs="Arial"/>
          <w:sz w:val="22"/>
          <w:szCs w:val="22"/>
        </w:rPr>
        <w:t>arf</w:t>
      </w:r>
      <w:r w:rsidR="003114AE" w:rsidRPr="002F7F83">
        <w:rPr>
          <w:rFonts w:ascii="Arial" w:hAnsi="Arial" w:cs="Arial"/>
          <w:sz w:val="22"/>
          <w:szCs w:val="22"/>
        </w:rPr>
        <w:t xml:space="preserve"> </w:t>
      </w:r>
      <w:r w:rsidR="00D3409B">
        <w:rPr>
          <w:rFonts w:ascii="Arial" w:hAnsi="Arial" w:cs="Arial"/>
          <w:sz w:val="22"/>
          <w:szCs w:val="22"/>
        </w:rPr>
        <w:t xml:space="preserve">auch </w:t>
      </w:r>
      <w:r w:rsidR="006B7F99">
        <w:rPr>
          <w:rFonts w:ascii="Arial" w:hAnsi="Arial" w:cs="Arial"/>
          <w:sz w:val="22"/>
          <w:szCs w:val="22"/>
        </w:rPr>
        <w:t>wegen</w:t>
      </w:r>
      <w:r w:rsidR="00D3409B">
        <w:rPr>
          <w:rFonts w:ascii="Arial" w:hAnsi="Arial" w:cs="Arial"/>
          <w:sz w:val="22"/>
          <w:szCs w:val="22"/>
        </w:rPr>
        <w:t xml:space="preserve"> </w:t>
      </w:r>
      <w:r w:rsidR="003114AE" w:rsidRPr="002F7F83">
        <w:rPr>
          <w:rFonts w:ascii="Arial" w:hAnsi="Arial" w:cs="Arial"/>
          <w:sz w:val="22"/>
          <w:szCs w:val="22"/>
        </w:rPr>
        <w:t xml:space="preserve">Corona </w:t>
      </w:r>
      <w:r w:rsidR="00D3409B">
        <w:rPr>
          <w:rFonts w:ascii="Arial" w:hAnsi="Arial" w:cs="Arial"/>
          <w:sz w:val="22"/>
          <w:szCs w:val="22"/>
        </w:rPr>
        <w:t xml:space="preserve">nicht </w:t>
      </w:r>
      <w:r w:rsidR="003114AE" w:rsidRPr="002F7F83">
        <w:rPr>
          <w:rFonts w:ascii="Arial" w:hAnsi="Arial" w:cs="Arial"/>
          <w:sz w:val="22"/>
          <w:szCs w:val="22"/>
        </w:rPr>
        <w:t xml:space="preserve">geopfert werden. </w:t>
      </w:r>
    </w:p>
    <w:p w14:paraId="0CDC095A" w14:textId="77777777" w:rsidR="003114AE" w:rsidRPr="002F7F83" w:rsidRDefault="003114AE" w:rsidP="003114AE">
      <w:pPr>
        <w:jc w:val="both"/>
        <w:rPr>
          <w:rFonts w:ascii="Arial" w:hAnsi="Arial" w:cs="Arial"/>
          <w:sz w:val="22"/>
          <w:szCs w:val="22"/>
        </w:rPr>
      </w:pPr>
    </w:p>
    <w:p w14:paraId="705F6E93" w14:textId="3C6CC0F2" w:rsidR="003114AE" w:rsidRPr="002F7F83" w:rsidRDefault="00D4277F" w:rsidP="003114A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Aktuell gibt es</w:t>
      </w:r>
      <w:r w:rsidR="003114AE" w:rsidRPr="002F7F83">
        <w:rPr>
          <w:rFonts w:ascii="Arial" w:hAnsi="Arial" w:cs="Arial"/>
          <w:b/>
          <w:sz w:val="22"/>
          <w:szCs w:val="22"/>
        </w:rPr>
        <w:t xml:space="preserve"> </w:t>
      </w:r>
      <w:r w:rsidR="00853A87">
        <w:rPr>
          <w:rFonts w:ascii="Arial" w:hAnsi="Arial" w:cs="Arial"/>
          <w:b/>
          <w:sz w:val="22"/>
          <w:szCs w:val="22"/>
        </w:rPr>
        <w:t xml:space="preserve">weder </w:t>
      </w:r>
      <w:r w:rsidR="003114AE" w:rsidRPr="002F7F83">
        <w:rPr>
          <w:rFonts w:ascii="Arial" w:hAnsi="Arial" w:cs="Arial"/>
          <w:b/>
          <w:sz w:val="22"/>
          <w:szCs w:val="22"/>
        </w:rPr>
        <w:t xml:space="preserve">in Deutschland </w:t>
      </w:r>
      <w:r w:rsidR="00853A87">
        <w:rPr>
          <w:rFonts w:ascii="Arial" w:hAnsi="Arial" w:cs="Arial"/>
          <w:b/>
          <w:sz w:val="22"/>
          <w:szCs w:val="22"/>
        </w:rPr>
        <w:t>noch im Ausland</w:t>
      </w:r>
      <w:r w:rsidR="003114AE" w:rsidRPr="002F7F83">
        <w:rPr>
          <w:rFonts w:ascii="Arial" w:hAnsi="Arial" w:cs="Arial"/>
          <w:b/>
          <w:sz w:val="22"/>
          <w:szCs w:val="22"/>
        </w:rPr>
        <w:t xml:space="preserve"> zertifizierte und evaluierte Schulungsprogramme für den Online-/Videogebrauch</w:t>
      </w:r>
    </w:p>
    <w:p w14:paraId="73215F60" w14:textId="2A6C73C1" w:rsidR="003114AE" w:rsidRPr="002F7F83" w:rsidRDefault="003114AE" w:rsidP="003114AE">
      <w:pPr>
        <w:jc w:val="both"/>
        <w:rPr>
          <w:rFonts w:ascii="Arial" w:hAnsi="Arial" w:cs="Arial"/>
          <w:sz w:val="22"/>
          <w:szCs w:val="22"/>
        </w:rPr>
      </w:pPr>
      <w:r w:rsidRPr="002F7F83">
        <w:rPr>
          <w:rFonts w:ascii="Arial" w:hAnsi="Arial" w:cs="Arial"/>
          <w:sz w:val="22"/>
          <w:szCs w:val="22"/>
        </w:rPr>
        <w:t xml:space="preserve">Einer latenten Aufweichung </w:t>
      </w:r>
      <w:r w:rsidR="00D4277F">
        <w:rPr>
          <w:rFonts w:ascii="Arial" w:hAnsi="Arial" w:cs="Arial"/>
          <w:sz w:val="22"/>
          <w:szCs w:val="22"/>
        </w:rPr>
        <w:t>des</w:t>
      </w:r>
      <w:r w:rsidRPr="002F7F83">
        <w:rPr>
          <w:rFonts w:ascii="Arial" w:hAnsi="Arial" w:cs="Arial"/>
          <w:sz w:val="22"/>
          <w:szCs w:val="22"/>
        </w:rPr>
        <w:t xml:space="preserve"> hohen Qualitätsstandards wider</w:t>
      </w:r>
      <w:r w:rsidR="00982BE5">
        <w:rPr>
          <w:rFonts w:ascii="Arial" w:hAnsi="Arial" w:cs="Arial"/>
          <w:sz w:val="22"/>
          <w:szCs w:val="22"/>
        </w:rPr>
        <w:softHyphen/>
      </w:r>
      <w:r w:rsidRPr="002F7F83">
        <w:rPr>
          <w:rFonts w:ascii="Arial" w:hAnsi="Arial" w:cs="Arial"/>
          <w:sz w:val="22"/>
          <w:szCs w:val="22"/>
        </w:rPr>
        <w:t xml:space="preserve">sprechen wir als BVND ausdrücklich. </w:t>
      </w:r>
      <w:r w:rsidR="00092DA2" w:rsidRPr="002F7F83">
        <w:rPr>
          <w:rFonts w:ascii="Arial" w:hAnsi="Arial" w:cs="Arial"/>
          <w:sz w:val="22"/>
          <w:szCs w:val="22"/>
        </w:rPr>
        <w:t xml:space="preserve">In der aktuellen </w:t>
      </w:r>
      <w:r w:rsidR="00092DA2">
        <w:rPr>
          <w:rFonts w:ascii="Arial" w:hAnsi="Arial" w:cs="Arial"/>
          <w:sz w:val="22"/>
          <w:szCs w:val="22"/>
        </w:rPr>
        <w:t>Corona-</w:t>
      </w:r>
      <w:r w:rsidR="00092DA2" w:rsidRPr="002F7F83">
        <w:rPr>
          <w:rFonts w:ascii="Arial" w:hAnsi="Arial" w:cs="Arial"/>
          <w:sz w:val="22"/>
          <w:szCs w:val="22"/>
        </w:rPr>
        <w:t>Situation</w:t>
      </w:r>
      <w:r w:rsidR="00092DA2">
        <w:rPr>
          <w:rFonts w:ascii="Arial" w:hAnsi="Arial" w:cs="Arial"/>
          <w:sz w:val="22"/>
          <w:szCs w:val="22"/>
        </w:rPr>
        <w:t>,</w:t>
      </w:r>
      <w:r w:rsidR="00092DA2" w:rsidRPr="002F7F83">
        <w:rPr>
          <w:rFonts w:ascii="Arial" w:hAnsi="Arial" w:cs="Arial"/>
          <w:sz w:val="22"/>
          <w:szCs w:val="22"/>
        </w:rPr>
        <w:t xml:space="preserve"> in der persönliche Kontakte </w:t>
      </w:r>
      <w:r w:rsidR="00151603">
        <w:rPr>
          <w:rFonts w:ascii="Arial" w:hAnsi="Arial" w:cs="Arial"/>
          <w:sz w:val="22"/>
          <w:szCs w:val="22"/>
        </w:rPr>
        <w:t xml:space="preserve">vermieden </w:t>
      </w:r>
      <w:r w:rsidR="00092DA2" w:rsidRPr="002F7F83">
        <w:rPr>
          <w:rFonts w:ascii="Arial" w:hAnsi="Arial" w:cs="Arial"/>
          <w:sz w:val="22"/>
          <w:szCs w:val="22"/>
        </w:rPr>
        <w:t>werden sollen, wird der Ruf nach Online-/Video-Angeboten verständlicherweise lauter.</w:t>
      </w:r>
      <w:r w:rsidR="00982BE5">
        <w:rPr>
          <w:rFonts w:ascii="Arial" w:hAnsi="Arial" w:cs="Arial"/>
          <w:sz w:val="22"/>
          <w:szCs w:val="22"/>
        </w:rPr>
        <w:t xml:space="preserve"> </w:t>
      </w:r>
      <w:r w:rsidR="00151603">
        <w:rPr>
          <w:rFonts w:ascii="Arial" w:hAnsi="Arial" w:cs="Arial"/>
          <w:sz w:val="22"/>
          <w:szCs w:val="22"/>
        </w:rPr>
        <w:t>Dennoch</w:t>
      </w:r>
      <w:r w:rsidR="00EA5C2C">
        <w:rPr>
          <w:rFonts w:ascii="Arial" w:hAnsi="Arial" w:cs="Arial"/>
          <w:sz w:val="22"/>
          <w:szCs w:val="22"/>
        </w:rPr>
        <w:t xml:space="preserve"> </w:t>
      </w:r>
      <w:r w:rsidRPr="002F7F83">
        <w:rPr>
          <w:rFonts w:ascii="Arial" w:hAnsi="Arial" w:cs="Arial"/>
          <w:sz w:val="22"/>
          <w:szCs w:val="22"/>
        </w:rPr>
        <w:t>gilt es, sich an den bisherigen analogen Angeboten zu orien</w:t>
      </w:r>
      <w:r w:rsidR="00982BE5">
        <w:rPr>
          <w:rFonts w:ascii="Arial" w:hAnsi="Arial" w:cs="Arial"/>
          <w:sz w:val="22"/>
          <w:szCs w:val="22"/>
        </w:rPr>
        <w:softHyphen/>
      </w:r>
      <w:r w:rsidRPr="002F7F83">
        <w:rPr>
          <w:rFonts w:ascii="Arial" w:hAnsi="Arial" w:cs="Arial"/>
          <w:sz w:val="22"/>
          <w:szCs w:val="22"/>
        </w:rPr>
        <w:t>tieren</w:t>
      </w:r>
      <w:r w:rsidR="001459A7">
        <w:rPr>
          <w:rFonts w:ascii="Arial" w:hAnsi="Arial" w:cs="Arial"/>
          <w:sz w:val="22"/>
          <w:szCs w:val="22"/>
        </w:rPr>
        <w:t xml:space="preserve">. </w:t>
      </w:r>
      <w:r w:rsidR="008F246C">
        <w:rPr>
          <w:rFonts w:ascii="Arial" w:hAnsi="Arial" w:cs="Arial"/>
          <w:sz w:val="22"/>
          <w:szCs w:val="22"/>
        </w:rPr>
        <w:t>E</w:t>
      </w:r>
      <w:r w:rsidRPr="002F7F83">
        <w:rPr>
          <w:rFonts w:ascii="Arial" w:hAnsi="Arial" w:cs="Arial"/>
          <w:sz w:val="22"/>
          <w:szCs w:val="22"/>
        </w:rPr>
        <w:t xml:space="preserve">ine </w:t>
      </w:r>
      <w:r w:rsidR="009C18D5">
        <w:rPr>
          <w:rFonts w:ascii="Arial" w:hAnsi="Arial" w:cs="Arial"/>
          <w:sz w:val="22"/>
          <w:szCs w:val="22"/>
        </w:rPr>
        <w:t>Eins-zu-eins-</w:t>
      </w:r>
      <w:r w:rsidRPr="002F7F83">
        <w:rPr>
          <w:rFonts w:ascii="Arial" w:hAnsi="Arial" w:cs="Arial"/>
          <w:sz w:val="22"/>
          <w:szCs w:val="22"/>
        </w:rPr>
        <w:t xml:space="preserve">Umsetzung der bisherigen Formate in die Online-/Videowelt </w:t>
      </w:r>
      <w:r w:rsidR="008F246C">
        <w:rPr>
          <w:rFonts w:ascii="Arial" w:hAnsi="Arial" w:cs="Arial"/>
          <w:sz w:val="22"/>
          <w:szCs w:val="22"/>
        </w:rPr>
        <w:t xml:space="preserve">ist qualitätsgesichert </w:t>
      </w:r>
      <w:r w:rsidRPr="002F7F83">
        <w:rPr>
          <w:rFonts w:ascii="Arial" w:hAnsi="Arial" w:cs="Arial"/>
          <w:sz w:val="22"/>
          <w:szCs w:val="22"/>
        </w:rPr>
        <w:t xml:space="preserve">nicht möglich und </w:t>
      </w:r>
      <w:r w:rsidR="008F246C">
        <w:rPr>
          <w:rFonts w:ascii="Arial" w:hAnsi="Arial" w:cs="Arial"/>
          <w:sz w:val="22"/>
          <w:szCs w:val="22"/>
        </w:rPr>
        <w:t xml:space="preserve">hat </w:t>
      </w:r>
      <w:r w:rsidRPr="002F7F83">
        <w:rPr>
          <w:rFonts w:ascii="Arial" w:hAnsi="Arial" w:cs="Arial"/>
          <w:sz w:val="22"/>
          <w:szCs w:val="22"/>
        </w:rPr>
        <w:t xml:space="preserve">voraussichtlich auch nicht den </w:t>
      </w:r>
      <w:r w:rsidR="004059DB">
        <w:rPr>
          <w:rFonts w:ascii="Arial" w:hAnsi="Arial" w:cs="Arial"/>
          <w:sz w:val="22"/>
          <w:szCs w:val="22"/>
        </w:rPr>
        <w:t xml:space="preserve">gewünschten </w:t>
      </w:r>
      <w:r w:rsidRPr="002F7F83">
        <w:rPr>
          <w:rFonts w:ascii="Arial" w:hAnsi="Arial" w:cs="Arial"/>
          <w:sz w:val="22"/>
          <w:szCs w:val="22"/>
        </w:rPr>
        <w:t>Erfolg.</w:t>
      </w:r>
      <w:r w:rsidR="003E2B8C">
        <w:rPr>
          <w:rFonts w:ascii="Arial" w:hAnsi="Arial" w:cs="Arial"/>
          <w:sz w:val="22"/>
          <w:szCs w:val="22"/>
        </w:rPr>
        <w:t xml:space="preserve"> </w:t>
      </w:r>
      <w:r w:rsidR="002960E9">
        <w:rPr>
          <w:rFonts w:ascii="Arial" w:hAnsi="Arial" w:cs="Arial"/>
          <w:sz w:val="22"/>
          <w:szCs w:val="22"/>
        </w:rPr>
        <w:t xml:space="preserve">Zudem </w:t>
      </w:r>
      <w:r w:rsidR="00383944">
        <w:rPr>
          <w:rFonts w:ascii="Arial" w:hAnsi="Arial" w:cs="Arial"/>
          <w:sz w:val="22"/>
          <w:szCs w:val="22"/>
        </w:rPr>
        <w:t xml:space="preserve">wird </w:t>
      </w:r>
      <w:r w:rsidR="00631B60">
        <w:rPr>
          <w:rFonts w:ascii="Arial" w:hAnsi="Arial" w:cs="Arial"/>
          <w:sz w:val="22"/>
          <w:szCs w:val="22"/>
        </w:rPr>
        <w:t>gegenwärtig</w:t>
      </w:r>
      <w:r w:rsidR="002C0D24">
        <w:rPr>
          <w:rFonts w:ascii="Arial" w:hAnsi="Arial" w:cs="Arial"/>
          <w:sz w:val="22"/>
          <w:szCs w:val="22"/>
        </w:rPr>
        <w:t xml:space="preserve"> </w:t>
      </w:r>
      <w:r w:rsidR="00383944">
        <w:rPr>
          <w:rFonts w:ascii="Arial" w:hAnsi="Arial" w:cs="Arial"/>
          <w:sz w:val="22"/>
          <w:szCs w:val="22"/>
        </w:rPr>
        <w:t xml:space="preserve">der Großteil </w:t>
      </w:r>
      <w:r w:rsidR="00857EF7">
        <w:rPr>
          <w:rFonts w:ascii="Arial" w:hAnsi="Arial" w:cs="Arial"/>
          <w:sz w:val="22"/>
          <w:szCs w:val="22"/>
        </w:rPr>
        <w:t>der</w:t>
      </w:r>
      <w:r w:rsidRPr="002F7F83">
        <w:rPr>
          <w:rFonts w:ascii="Arial" w:hAnsi="Arial" w:cs="Arial"/>
          <w:sz w:val="22"/>
          <w:szCs w:val="22"/>
        </w:rPr>
        <w:t xml:space="preserve"> Patient*innen von </w:t>
      </w:r>
      <w:r w:rsidR="0064795B">
        <w:rPr>
          <w:rFonts w:ascii="Arial" w:hAnsi="Arial" w:cs="Arial"/>
          <w:sz w:val="22"/>
          <w:szCs w:val="22"/>
        </w:rPr>
        <w:t>existierenden</w:t>
      </w:r>
      <w:r w:rsidRPr="002F7F83">
        <w:rPr>
          <w:rFonts w:ascii="Arial" w:hAnsi="Arial" w:cs="Arial"/>
          <w:sz w:val="22"/>
          <w:szCs w:val="22"/>
        </w:rPr>
        <w:t xml:space="preserve"> Online-/Video-Angeboten</w:t>
      </w:r>
      <w:r w:rsidR="00857EF7">
        <w:rPr>
          <w:rFonts w:ascii="Arial" w:hAnsi="Arial" w:cs="Arial"/>
          <w:sz w:val="22"/>
          <w:szCs w:val="22"/>
        </w:rPr>
        <w:t xml:space="preserve"> </w:t>
      </w:r>
      <w:r w:rsidR="000E5479">
        <w:rPr>
          <w:rFonts w:ascii="Arial" w:hAnsi="Arial" w:cs="Arial"/>
          <w:sz w:val="22"/>
          <w:szCs w:val="22"/>
        </w:rPr>
        <w:t xml:space="preserve">schon </w:t>
      </w:r>
      <w:r w:rsidR="000A563D">
        <w:rPr>
          <w:rFonts w:ascii="Arial" w:hAnsi="Arial" w:cs="Arial"/>
          <w:sz w:val="22"/>
          <w:szCs w:val="22"/>
        </w:rPr>
        <w:t>wegen</w:t>
      </w:r>
      <w:r w:rsidRPr="002F7F83">
        <w:rPr>
          <w:rFonts w:ascii="Arial" w:hAnsi="Arial" w:cs="Arial"/>
          <w:sz w:val="22"/>
          <w:szCs w:val="22"/>
        </w:rPr>
        <w:t xml:space="preserve"> fehlende</w:t>
      </w:r>
      <w:r w:rsidR="00857EF7">
        <w:rPr>
          <w:rFonts w:ascii="Arial" w:hAnsi="Arial" w:cs="Arial"/>
          <w:sz w:val="22"/>
          <w:szCs w:val="22"/>
        </w:rPr>
        <w:t>r</w:t>
      </w:r>
      <w:r w:rsidRPr="002F7F83">
        <w:rPr>
          <w:rFonts w:ascii="Arial" w:hAnsi="Arial" w:cs="Arial"/>
          <w:sz w:val="22"/>
          <w:szCs w:val="22"/>
        </w:rPr>
        <w:t xml:space="preserve"> Hard-</w:t>
      </w:r>
      <w:r w:rsidR="00857EF7">
        <w:rPr>
          <w:rFonts w:ascii="Arial" w:hAnsi="Arial" w:cs="Arial"/>
          <w:sz w:val="22"/>
          <w:szCs w:val="22"/>
        </w:rPr>
        <w:t xml:space="preserve"> </w:t>
      </w:r>
      <w:r w:rsidR="00383944">
        <w:rPr>
          <w:rFonts w:ascii="Arial" w:hAnsi="Arial" w:cs="Arial"/>
          <w:sz w:val="22"/>
          <w:szCs w:val="22"/>
        </w:rPr>
        <w:t xml:space="preserve">bzw. </w:t>
      </w:r>
      <w:r w:rsidRPr="002F7F83">
        <w:rPr>
          <w:rFonts w:ascii="Arial" w:hAnsi="Arial" w:cs="Arial"/>
          <w:sz w:val="22"/>
          <w:szCs w:val="22"/>
        </w:rPr>
        <w:t xml:space="preserve">Software </w:t>
      </w:r>
      <w:r w:rsidR="00857EF7">
        <w:rPr>
          <w:rFonts w:ascii="Arial" w:hAnsi="Arial" w:cs="Arial"/>
          <w:sz w:val="22"/>
          <w:szCs w:val="22"/>
        </w:rPr>
        <w:t>seitens</w:t>
      </w:r>
      <w:r w:rsidRPr="002F7F83">
        <w:rPr>
          <w:rFonts w:ascii="Arial" w:hAnsi="Arial" w:cs="Arial"/>
          <w:sz w:val="22"/>
          <w:szCs w:val="22"/>
        </w:rPr>
        <w:t xml:space="preserve"> der Patienten nicht erreicht. </w:t>
      </w:r>
      <w:r w:rsidR="00C225BA">
        <w:rPr>
          <w:rFonts w:ascii="Arial" w:hAnsi="Arial" w:cs="Arial"/>
          <w:sz w:val="22"/>
          <w:szCs w:val="22"/>
        </w:rPr>
        <w:t>Und f</w:t>
      </w:r>
      <w:r w:rsidR="00AD6474">
        <w:rPr>
          <w:rFonts w:ascii="Arial" w:hAnsi="Arial" w:cs="Arial"/>
          <w:sz w:val="22"/>
          <w:szCs w:val="22"/>
        </w:rPr>
        <w:t>ür die Minderheit von</w:t>
      </w:r>
      <w:r w:rsidR="008F246C">
        <w:rPr>
          <w:rFonts w:ascii="Arial" w:hAnsi="Arial" w:cs="Arial"/>
          <w:sz w:val="22"/>
          <w:szCs w:val="22"/>
        </w:rPr>
        <w:t xml:space="preserve"> </w:t>
      </w:r>
      <w:r w:rsidRPr="002F7F83">
        <w:rPr>
          <w:rFonts w:ascii="Arial" w:hAnsi="Arial" w:cs="Arial"/>
          <w:sz w:val="22"/>
          <w:szCs w:val="22"/>
        </w:rPr>
        <w:t>Patient</w:t>
      </w:r>
      <w:r w:rsidR="00C05079" w:rsidRPr="002F7F83">
        <w:rPr>
          <w:rFonts w:ascii="Arial" w:hAnsi="Arial" w:cs="Arial"/>
          <w:sz w:val="22"/>
          <w:szCs w:val="22"/>
        </w:rPr>
        <w:t>*innen</w:t>
      </w:r>
      <w:r w:rsidRPr="002F7F83">
        <w:rPr>
          <w:rFonts w:ascii="Arial" w:hAnsi="Arial" w:cs="Arial"/>
          <w:sz w:val="22"/>
          <w:szCs w:val="22"/>
        </w:rPr>
        <w:t xml:space="preserve">, die online </w:t>
      </w:r>
      <w:r w:rsidR="007B33D9">
        <w:rPr>
          <w:rFonts w:ascii="Arial" w:hAnsi="Arial" w:cs="Arial"/>
          <w:sz w:val="22"/>
          <w:szCs w:val="22"/>
        </w:rPr>
        <w:t>kontaktiert</w:t>
      </w:r>
      <w:r w:rsidRPr="002F7F83">
        <w:rPr>
          <w:rFonts w:ascii="Arial" w:hAnsi="Arial" w:cs="Arial"/>
          <w:sz w:val="22"/>
          <w:szCs w:val="22"/>
        </w:rPr>
        <w:t xml:space="preserve"> werden wollen</w:t>
      </w:r>
      <w:r w:rsidR="00857EF7">
        <w:rPr>
          <w:rFonts w:ascii="Arial" w:hAnsi="Arial" w:cs="Arial"/>
          <w:sz w:val="22"/>
          <w:szCs w:val="22"/>
        </w:rPr>
        <w:t>,</w:t>
      </w:r>
      <w:r w:rsidRPr="002F7F83">
        <w:rPr>
          <w:rFonts w:ascii="Arial" w:hAnsi="Arial" w:cs="Arial"/>
          <w:sz w:val="22"/>
          <w:szCs w:val="22"/>
        </w:rPr>
        <w:t xml:space="preserve"> sollten </w:t>
      </w:r>
      <w:r w:rsidR="00C225BA">
        <w:rPr>
          <w:rFonts w:ascii="Arial" w:hAnsi="Arial" w:cs="Arial"/>
          <w:sz w:val="22"/>
          <w:szCs w:val="22"/>
        </w:rPr>
        <w:t>unter vorher festgelegten Bedingungen</w:t>
      </w:r>
      <w:r w:rsidR="00BD6C75">
        <w:rPr>
          <w:rFonts w:ascii="Arial" w:hAnsi="Arial" w:cs="Arial"/>
          <w:sz w:val="22"/>
          <w:szCs w:val="22"/>
        </w:rPr>
        <w:t xml:space="preserve"> </w:t>
      </w:r>
      <w:r w:rsidRPr="002F7F83">
        <w:rPr>
          <w:rFonts w:ascii="Arial" w:hAnsi="Arial" w:cs="Arial"/>
          <w:sz w:val="22"/>
          <w:szCs w:val="22"/>
        </w:rPr>
        <w:t>gut evaluierte Programme entwickel</w:t>
      </w:r>
      <w:r w:rsidR="00175662">
        <w:rPr>
          <w:rFonts w:ascii="Arial" w:hAnsi="Arial" w:cs="Arial"/>
          <w:sz w:val="22"/>
          <w:szCs w:val="22"/>
        </w:rPr>
        <w:t>t werden.</w:t>
      </w:r>
      <w:r w:rsidRPr="002F7F83">
        <w:rPr>
          <w:rFonts w:ascii="Arial" w:hAnsi="Arial" w:cs="Arial"/>
          <w:sz w:val="22"/>
          <w:szCs w:val="22"/>
        </w:rPr>
        <w:t xml:space="preserve"> </w:t>
      </w:r>
    </w:p>
    <w:p w14:paraId="6254DAB0" w14:textId="77777777" w:rsidR="003114AE" w:rsidRPr="002F7F83" w:rsidRDefault="003114AE" w:rsidP="003114AE">
      <w:pPr>
        <w:jc w:val="both"/>
        <w:rPr>
          <w:rFonts w:ascii="Arial" w:hAnsi="Arial" w:cs="Arial"/>
          <w:sz w:val="22"/>
          <w:szCs w:val="22"/>
        </w:rPr>
      </w:pPr>
    </w:p>
    <w:p w14:paraId="4B79F711" w14:textId="77777777" w:rsidR="003114AE" w:rsidRPr="002F7F83" w:rsidRDefault="003114AE" w:rsidP="003114AE">
      <w:pPr>
        <w:jc w:val="both"/>
        <w:rPr>
          <w:rFonts w:ascii="Arial" w:hAnsi="Arial" w:cs="Arial"/>
          <w:sz w:val="22"/>
          <w:szCs w:val="22"/>
        </w:rPr>
      </w:pPr>
    </w:p>
    <w:p w14:paraId="21082537" w14:textId="1C63CE47" w:rsidR="003114AE" w:rsidRPr="00F93562" w:rsidRDefault="003114AE" w:rsidP="003114AE">
      <w:pPr>
        <w:jc w:val="both"/>
        <w:rPr>
          <w:rFonts w:ascii="Arial" w:hAnsi="Arial" w:cs="Arial"/>
          <w:sz w:val="22"/>
          <w:szCs w:val="22"/>
        </w:rPr>
      </w:pPr>
      <w:r w:rsidRPr="00F93562">
        <w:rPr>
          <w:rFonts w:ascii="Arial" w:hAnsi="Arial" w:cs="Arial"/>
          <w:sz w:val="22"/>
          <w:szCs w:val="22"/>
        </w:rPr>
        <w:t>Bei dem nun angestrebten</w:t>
      </w:r>
      <w:r w:rsidR="006A5D7D" w:rsidRPr="00F93562">
        <w:rPr>
          <w:rFonts w:ascii="Arial" w:hAnsi="Arial" w:cs="Arial"/>
          <w:sz w:val="22"/>
          <w:szCs w:val="22"/>
        </w:rPr>
        <w:t xml:space="preserve">, </w:t>
      </w:r>
      <w:r w:rsidRPr="00F93562">
        <w:rPr>
          <w:rFonts w:ascii="Arial" w:hAnsi="Arial" w:cs="Arial"/>
          <w:sz w:val="22"/>
          <w:szCs w:val="22"/>
        </w:rPr>
        <w:t>vorsichtigen Hochfahren von gesellschaft</w:t>
      </w:r>
      <w:r w:rsidR="00982BE5" w:rsidRPr="00F93562">
        <w:rPr>
          <w:rFonts w:ascii="Arial" w:hAnsi="Arial" w:cs="Arial"/>
          <w:sz w:val="22"/>
          <w:szCs w:val="22"/>
        </w:rPr>
        <w:softHyphen/>
      </w:r>
      <w:r w:rsidRPr="00F93562">
        <w:rPr>
          <w:rFonts w:ascii="Arial" w:hAnsi="Arial" w:cs="Arial"/>
          <w:sz w:val="22"/>
          <w:szCs w:val="22"/>
        </w:rPr>
        <w:t>lichem Leben</w:t>
      </w:r>
      <w:r w:rsidR="006A5D7D" w:rsidRPr="00F93562">
        <w:rPr>
          <w:rFonts w:ascii="Arial" w:hAnsi="Arial" w:cs="Arial"/>
          <w:sz w:val="22"/>
          <w:szCs w:val="22"/>
        </w:rPr>
        <w:t>,</w:t>
      </w:r>
      <w:r w:rsidRPr="00F93562">
        <w:rPr>
          <w:rFonts w:ascii="Arial" w:hAnsi="Arial" w:cs="Arial"/>
          <w:sz w:val="22"/>
          <w:szCs w:val="22"/>
        </w:rPr>
        <w:t xml:space="preserve"> </w:t>
      </w:r>
      <w:r w:rsidR="00547AAB" w:rsidRPr="00F93562">
        <w:rPr>
          <w:rFonts w:ascii="Arial" w:hAnsi="Arial" w:cs="Arial"/>
          <w:sz w:val="22"/>
          <w:szCs w:val="22"/>
        </w:rPr>
        <w:t>können</w:t>
      </w:r>
      <w:r w:rsidRPr="00F93562">
        <w:rPr>
          <w:rFonts w:ascii="Arial" w:hAnsi="Arial" w:cs="Arial"/>
          <w:sz w:val="22"/>
          <w:szCs w:val="22"/>
        </w:rPr>
        <w:t xml:space="preserve"> </w:t>
      </w:r>
      <w:r w:rsidR="00205DDD" w:rsidRPr="00F93562">
        <w:rPr>
          <w:rFonts w:ascii="Arial" w:hAnsi="Arial" w:cs="Arial"/>
          <w:sz w:val="22"/>
          <w:szCs w:val="22"/>
        </w:rPr>
        <w:t>von</w:t>
      </w:r>
      <w:r w:rsidRPr="00F93562">
        <w:rPr>
          <w:rFonts w:ascii="Arial" w:hAnsi="Arial" w:cs="Arial"/>
          <w:sz w:val="22"/>
          <w:szCs w:val="22"/>
        </w:rPr>
        <w:t xml:space="preserve"> Diabetologischen Schwerpunkt</w:t>
      </w:r>
      <w:r w:rsidR="005D0FE7" w:rsidRPr="00F93562">
        <w:rPr>
          <w:rFonts w:ascii="Arial" w:hAnsi="Arial" w:cs="Arial"/>
          <w:sz w:val="22"/>
          <w:szCs w:val="22"/>
        </w:rPr>
        <w:t>p</w:t>
      </w:r>
      <w:r w:rsidRPr="00F93562">
        <w:rPr>
          <w:rFonts w:ascii="Arial" w:hAnsi="Arial" w:cs="Arial"/>
          <w:sz w:val="22"/>
          <w:szCs w:val="22"/>
        </w:rPr>
        <w:t xml:space="preserve">raxen </w:t>
      </w:r>
      <w:r w:rsidR="005F72B5" w:rsidRPr="00F93562">
        <w:rPr>
          <w:rFonts w:ascii="Arial" w:hAnsi="Arial" w:cs="Arial"/>
          <w:sz w:val="22"/>
          <w:szCs w:val="22"/>
        </w:rPr>
        <w:t>–</w:t>
      </w:r>
      <w:r w:rsidR="00205DDD" w:rsidRPr="00F93562">
        <w:rPr>
          <w:rFonts w:ascii="Arial" w:hAnsi="Arial" w:cs="Arial"/>
          <w:sz w:val="22"/>
          <w:szCs w:val="22"/>
        </w:rPr>
        <w:t xml:space="preserve"> </w:t>
      </w:r>
      <w:r w:rsidRPr="00F93562">
        <w:rPr>
          <w:rFonts w:ascii="Arial" w:hAnsi="Arial" w:cs="Arial"/>
          <w:sz w:val="22"/>
          <w:szCs w:val="22"/>
        </w:rPr>
        <w:t xml:space="preserve">unter strenger Einhaltung </w:t>
      </w:r>
      <w:r w:rsidR="00205DDD" w:rsidRPr="00F93562">
        <w:rPr>
          <w:rFonts w:ascii="Arial" w:hAnsi="Arial" w:cs="Arial"/>
          <w:sz w:val="22"/>
          <w:szCs w:val="22"/>
        </w:rPr>
        <w:t>der</w:t>
      </w:r>
      <w:r w:rsidRPr="00F93562">
        <w:rPr>
          <w:rFonts w:ascii="Arial" w:hAnsi="Arial" w:cs="Arial"/>
          <w:sz w:val="22"/>
          <w:szCs w:val="22"/>
        </w:rPr>
        <w:t xml:space="preserve"> Infektionsetikette</w:t>
      </w:r>
      <w:r w:rsidR="0093586E" w:rsidRPr="00F93562">
        <w:rPr>
          <w:rFonts w:ascii="Arial" w:hAnsi="Arial" w:cs="Arial"/>
          <w:sz w:val="22"/>
          <w:szCs w:val="22"/>
        </w:rPr>
        <w:t xml:space="preserve"> und in Kleingruppen</w:t>
      </w:r>
      <w:r w:rsidR="00205DDD" w:rsidRPr="00F93562">
        <w:rPr>
          <w:rFonts w:ascii="Arial" w:hAnsi="Arial" w:cs="Arial"/>
          <w:sz w:val="22"/>
          <w:szCs w:val="22"/>
        </w:rPr>
        <w:t xml:space="preserve"> </w:t>
      </w:r>
      <w:r w:rsidR="005F72B5" w:rsidRPr="00F93562">
        <w:rPr>
          <w:rFonts w:ascii="Arial" w:hAnsi="Arial" w:cs="Arial"/>
          <w:sz w:val="22"/>
          <w:szCs w:val="22"/>
        </w:rPr>
        <w:t>–</w:t>
      </w:r>
      <w:r w:rsidR="00F17163" w:rsidRPr="00F93562">
        <w:rPr>
          <w:rFonts w:ascii="Arial" w:hAnsi="Arial" w:cs="Arial"/>
          <w:sz w:val="22"/>
          <w:szCs w:val="22"/>
        </w:rPr>
        <w:t xml:space="preserve"> </w:t>
      </w:r>
      <w:r w:rsidRPr="00F93562">
        <w:rPr>
          <w:rFonts w:ascii="Arial" w:hAnsi="Arial" w:cs="Arial"/>
          <w:sz w:val="22"/>
          <w:szCs w:val="22"/>
        </w:rPr>
        <w:t xml:space="preserve">wieder </w:t>
      </w:r>
      <w:r w:rsidR="0093586E" w:rsidRPr="00F93562">
        <w:rPr>
          <w:rFonts w:ascii="Arial" w:hAnsi="Arial" w:cs="Arial"/>
          <w:sz w:val="22"/>
          <w:szCs w:val="22"/>
        </w:rPr>
        <w:t>Vor-Ort-</w:t>
      </w:r>
      <w:r w:rsidRPr="00F93562">
        <w:rPr>
          <w:rFonts w:ascii="Arial" w:hAnsi="Arial" w:cs="Arial"/>
          <w:sz w:val="22"/>
          <w:szCs w:val="22"/>
        </w:rPr>
        <w:t xml:space="preserve">Schulungen </w:t>
      </w:r>
      <w:r w:rsidR="00BD6C75" w:rsidRPr="00F93562">
        <w:rPr>
          <w:rFonts w:ascii="Arial" w:hAnsi="Arial" w:cs="Arial"/>
          <w:sz w:val="22"/>
          <w:szCs w:val="22"/>
        </w:rPr>
        <w:t>als Präsenzveranstaltung</w:t>
      </w:r>
      <w:r w:rsidR="00BD6C75" w:rsidRPr="00F93562">
        <w:rPr>
          <w:rFonts w:ascii="Arial" w:hAnsi="Arial" w:cs="Arial"/>
          <w:sz w:val="22"/>
          <w:szCs w:val="22"/>
        </w:rPr>
        <w:t xml:space="preserve">en </w:t>
      </w:r>
      <w:r w:rsidRPr="00F93562">
        <w:rPr>
          <w:rFonts w:ascii="Arial" w:hAnsi="Arial" w:cs="Arial"/>
          <w:sz w:val="22"/>
          <w:szCs w:val="22"/>
        </w:rPr>
        <w:t>angeboten</w:t>
      </w:r>
      <w:r w:rsidR="00547AAB" w:rsidRPr="00F93562">
        <w:rPr>
          <w:rFonts w:ascii="Arial" w:hAnsi="Arial" w:cs="Arial"/>
          <w:sz w:val="22"/>
          <w:szCs w:val="22"/>
        </w:rPr>
        <w:t xml:space="preserve"> werden</w:t>
      </w:r>
      <w:r w:rsidR="002B1FE7" w:rsidRPr="00F93562">
        <w:rPr>
          <w:rFonts w:ascii="Arial" w:hAnsi="Arial" w:cs="Arial"/>
          <w:sz w:val="22"/>
          <w:szCs w:val="22"/>
        </w:rPr>
        <w:t>.</w:t>
      </w:r>
      <w:r w:rsidRPr="00F93562">
        <w:rPr>
          <w:rFonts w:ascii="Arial" w:hAnsi="Arial" w:cs="Arial"/>
          <w:sz w:val="22"/>
          <w:szCs w:val="22"/>
        </w:rPr>
        <w:t xml:space="preserve"> </w:t>
      </w:r>
    </w:p>
    <w:p w14:paraId="508860E2" w14:textId="77777777" w:rsidR="003114AE" w:rsidRPr="00F93562" w:rsidRDefault="003114AE" w:rsidP="003114AE">
      <w:pPr>
        <w:jc w:val="both"/>
        <w:rPr>
          <w:rFonts w:ascii="Arial" w:hAnsi="Arial" w:cs="Arial"/>
          <w:sz w:val="22"/>
          <w:szCs w:val="22"/>
        </w:rPr>
      </w:pPr>
    </w:p>
    <w:p w14:paraId="6C77DA17" w14:textId="70A62D08" w:rsidR="00FC6950" w:rsidRPr="00F93562" w:rsidRDefault="00FC6950" w:rsidP="00FC6950">
      <w:pPr>
        <w:jc w:val="both"/>
        <w:rPr>
          <w:rFonts w:ascii="Arial" w:hAnsi="Arial" w:cs="Arial"/>
          <w:sz w:val="22"/>
          <w:szCs w:val="22"/>
        </w:rPr>
      </w:pPr>
      <w:r w:rsidRPr="00F93562">
        <w:rPr>
          <w:rFonts w:ascii="Arial" w:hAnsi="Arial" w:cs="Arial"/>
          <w:sz w:val="22"/>
          <w:szCs w:val="22"/>
        </w:rPr>
        <w:t>Objektiv gibt es unseres Erachtens deswegen trotz der Corona</w:t>
      </w:r>
      <w:r w:rsidR="004C0668" w:rsidRPr="00F93562">
        <w:rPr>
          <w:rFonts w:ascii="Arial" w:hAnsi="Arial" w:cs="Arial"/>
          <w:sz w:val="22"/>
          <w:szCs w:val="22"/>
        </w:rPr>
        <w:t>-</w:t>
      </w:r>
      <w:r w:rsidRPr="00F93562">
        <w:rPr>
          <w:rFonts w:ascii="Arial" w:hAnsi="Arial" w:cs="Arial"/>
          <w:sz w:val="22"/>
          <w:szCs w:val="22"/>
        </w:rPr>
        <w:t>Krise nur ausnahmsweise einen kurzfristigen Bedarf an Online-/Video</w:t>
      </w:r>
      <w:r w:rsidR="003F2271" w:rsidRPr="00F93562">
        <w:rPr>
          <w:rFonts w:ascii="Arial" w:hAnsi="Arial" w:cs="Arial"/>
          <w:sz w:val="22"/>
          <w:szCs w:val="22"/>
        </w:rPr>
        <w:t>-</w:t>
      </w:r>
      <w:r w:rsidRPr="00F93562">
        <w:rPr>
          <w:rFonts w:ascii="Arial" w:hAnsi="Arial" w:cs="Arial"/>
          <w:sz w:val="22"/>
          <w:szCs w:val="22"/>
        </w:rPr>
        <w:t xml:space="preserve"> Schulungen. Zumal sie im Übrigen auch nicht die Kriterien erfüllen, die seitens der Kostenträger</w:t>
      </w:r>
      <w:r w:rsidR="004C0668" w:rsidRPr="00F93562">
        <w:rPr>
          <w:rFonts w:ascii="Arial" w:hAnsi="Arial" w:cs="Arial"/>
          <w:sz w:val="22"/>
          <w:szCs w:val="22"/>
        </w:rPr>
        <w:t xml:space="preserve"> </w:t>
      </w:r>
      <w:r w:rsidRPr="00F93562">
        <w:rPr>
          <w:rFonts w:ascii="Arial" w:hAnsi="Arial" w:cs="Arial"/>
          <w:sz w:val="22"/>
          <w:szCs w:val="22"/>
        </w:rPr>
        <w:t>gefordert werden. Derzeit verfügbare Online-/Video-Schulungen können bedingt durch fehlende Evaluation nur flankierend und nicht ersetzend einge</w:t>
      </w:r>
      <w:r w:rsidRPr="00F93562">
        <w:rPr>
          <w:rFonts w:ascii="Arial" w:hAnsi="Arial" w:cs="Arial"/>
          <w:sz w:val="22"/>
          <w:szCs w:val="22"/>
        </w:rPr>
        <w:softHyphen/>
        <w:t>setzt werden. Zudem</w:t>
      </w:r>
      <w:r w:rsidR="003F2271" w:rsidRPr="00F93562">
        <w:rPr>
          <w:rFonts w:ascii="Arial" w:hAnsi="Arial" w:cs="Arial"/>
          <w:sz w:val="22"/>
          <w:szCs w:val="22"/>
        </w:rPr>
        <w:t xml:space="preserve"> </w:t>
      </w:r>
      <w:r w:rsidRPr="00F93562">
        <w:rPr>
          <w:rFonts w:ascii="Arial" w:hAnsi="Arial" w:cs="Arial"/>
          <w:sz w:val="22"/>
          <w:szCs w:val="22"/>
        </w:rPr>
        <w:t>ist eine solide und auskömmliche Abrechnungs</w:t>
      </w:r>
      <w:r w:rsidRPr="00F93562">
        <w:rPr>
          <w:rFonts w:ascii="Arial" w:hAnsi="Arial" w:cs="Arial"/>
          <w:sz w:val="22"/>
          <w:szCs w:val="22"/>
        </w:rPr>
        <w:softHyphen/>
        <w:t xml:space="preserve">basis für diese aufwendigen Zusatzleistungen nicht vorhanden. </w:t>
      </w:r>
    </w:p>
    <w:p w14:paraId="4CF692B9" w14:textId="77777777" w:rsidR="00FC6950" w:rsidRPr="00F93562" w:rsidRDefault="00FC6950" w:rsidP="00FC6950">
      <w:pPr>
        <w:jc w:val="both"/>
        <w:rPr>
          <w:rFonts w:ascii="Arial" w:hAnsi="Arial" w:cs="Arial"/>
          <w:sz w:val="22"/>
          <w:szCs w:val="22"/>
        </w:rPr>
      </w:pPr>
    </w:p>
    <w:p w14:paraId="2A67B27A" w14:textId="055CA9D3" w:rsidR="00FC6950" w:rsidRPr="00F93562" w:rsidRDefault="00FC6950" w:rsidP="00FC6950">
      <w:pPr>
        <w:jc w:val="both"/>
        <w:rPr>
          <w:rFonts w:ascii="Arial" w:hAnsi="Arial" w:cs="Arial"/>
          <w:sz w:val="22"/>
          <w:szCs w:val="22"/>
        </w:rPr>
      </w:pPr>
      <w:r w:rsidRPr="00F93562">
        <w:rPr>
          <w:rFonts w:ascii="Arial" w:hAnsi="Arial" w:cs="Arial"/>
          <w:sz w:val="22"/>
          <w:szCs w:val="22"/>
        </w:rPr>
        <w:t>Zusammenfassend ergibt sich, dass die aktuell vorliegenden Online-Angebote qualitativ nicht den Ansprüchen genügen.</w:t>
      </w:r>
      <w:r w:rsidR="00AF68C1" w:rsidRPr="00F93562">
        <w:rPr>
          <w:rFonts w:ascii="Arial" w:hAnsi="Arial" w:cs="Arial"/>
          <w:sz w:val="22"/>
          <w:szCs w:val="22"/>
        </w:rPr>
        <w:t xml:space="preserve"> </w:t>
      </w:r>
      <w:r w:rsidRPr="00F93562">
        <w:rPr>
          <w:rFonts w:ascii="Arial" w:hAnsi="Arial" w:cs="Arial"/>
          <w:sz w:val="22"/>
          <w:szCs w:val="22"/>
        </w:rPr>
        <w:t>Sie stellen somit keine echte Alternative</w:t>
      </w:r>
      <w:r w:rsidR="004C0668" w:rsidRPr="00F93562">
        <w:rPr>
          <w:rFonts w:ascii="Arial" w:hAnsi="Arial" w:cs="Arial"/>
          <w:sz w:val="22"/>
          <w:szCs w:val="22"/>
        </w:rPr>
        <w:t xml:space="preserve"> </w:t>
      </w:r>
      <w:r w:rsidRPr="00F93562">
        <w:rPr>
          <w:rFonts w:ascii="Arial" w:hAnsi="Arial" w:cs="Arial"/>
          <w:sz w:val="22"/>
          <w:szCs w:val="22"/>
        </w:rPr>
        <w:t>zu den etablierten Gruppenschulungen dar. Um qualitativ hochwertige Angebote zu entwickeln,</w:t>
      </w:r>
      <w:r w:rsidR="004C0668" w:rsidRPr="00F93562">
        <w:rPr>
          <w:rFonts w:ascii="Arial" w:hAnsi="Arial" w:cs="Arial"/>
          <w:sz w:val="22"/>
          <w:szCs w:val="22"/>
        </w:rPr>
        <w:t xml:space="preserve"> </w:t>
      </w:r>
      <w:r w:rsidR="00F93562" w:rsidRPr="00F93562">
        <w:rPr>
          <w:rFonts w:ascii="Arial" w:hAnsi="Arial" w:cs="Arial"/>
          <w:sz w:val="22"/>
          <w:szCs w:val="22"/>
        </w:rPr>
        <w:t xml:space="preserve">müssen sich </w:t>
      </w:r>
      <w:r w:rsidRPr="00F93562">
        <w:rPr>
          <w:rFonts w:ascii="Arial" w:hAnsi="Arial" w:cs="Arial"/>
          <w:sz w:val="22"/>
          <w:szCs w:val="22"/>
        </w:rPr>
        <w:t>alle Experten unter Einbindung der Niedergelassen Diabetologen gemein</w:t>
      </w:r>
      <w:r w:rsidRPr="00F93562">
        <w:rPr>
          <w:rFonts w:ascii="Arial" w:hAnsi="Arial" w:cs="Arial"/>
          <w:sz w:val="22"/>
          <w:szCs w:val="22"/>
        </w:rPr>
        <w:softHyphen/>
        <w:t>sam mit der Thematik befassen. Dies erfordert allerdings Zeit und Energie und dafür mag Corona ein passender Anlass sein!</w:t>
      </w:r>
    </w:p>
    <w:p w14:paraId="139265A0" w14:textId="5E9DF2C8" w:rsidR="003114AE" w:rsidRDefault="003114AE" w:rsidP="003114AE">
      <w:pPr>
        <w:jc w:val="both"/>
        <w:rPr>
          <w:rFonts w:ascii="Arial" w:hAnsi="Arial" w:cs="Arial"/>
          <w:sz w:val="22"/>
          <w:szCs w:val="22"/>
        </w:rPr>
      </w:pPr>
    </w:p>
    <w:p w14:paraId="078D2F5D" w14:textId="017123A4" w:rsidR="00EE1807" w:rsidRDefault="00EE1807" w:rsidP="003114AE">
      <w:pPr>
        <w:jc w:val="both"/>
        <w:rPr>
          <w:rFonts w:ascii="Arial" w:hAnsi="Arial" w:cs="Arial"/>
          <w:sz w:val="22"/>
          <w:szCs w:val="22"/>
        </w:rPr>
      </w:pPr>
    </w:p>
    <w:p w14:paraId="6C7104B8" w14:textId="77777777" w:rsidR="00423B6E" w:rsidRDefault="00423B6E" w:rsidP="003114AE">
      <w:pPr>
        <w:jc w:val="both"/>
        <w:rPr>
          <w:rFonts w:ascii="Arial" w:hAnsi="Arial" w:cs="Arial"/>
          <w:sz w:val="22"/>
          <w:szCs w:val="22"/>
        </w:rPr>
      </w:pPr>
    </w:p>
    <w:p w14:paraId="2BF6D7B9" w14:textId="446C1512" w:rsidR="009B5F10" w:rsidRPr="002F7F83" w:rsidRDefault="00EE1807" w:rsidP="00423B6E">
      <w:pPr>
        <w:jc w:val="both"/>
        <w:rPr>
          <w:rFonts w:ascii="Arial" w:hAnsi="Arial" w:cs="Arial"/>
          <w:sz w:val="22"/>
          <w:szCs w:val="22"/>
        </w:rPr>
      </w:pPr>
      <w:r w:rsidRPr="00905CC8">
        <w:rPr>
          <w:rFonts w:ascii="Arial" w:hAnsi="Arial" w:cs="Arial"/>
          <w:b/>
          <w:bCs/>
          <w:sz w:val="18"/>
          <w:szCs w:val="18"/>
        </w:rPr>
        <w:t>Der Bunde</w:t>
      </w:r>
      <w:r w:rsidR="00DD1F1A" w:rsidRPr="00905CC8">
        <w:rPr>
          <w:rFonts w:ascii="Arial" w:hAnsi="Arial" w:cs="Arial"/>
          <w:b/>
          <w:bCs/>
          <w:sz w:val="18"/>
          <w:szCs w:val="18"/>
        </w:rPr>
        <w:t>s</w:t>
      </w:r>
      <w:r w:rsidRPr="00905CC8">
        <w:rPr>
          <w:rFonts w:ascii="Arial" w:hAnsi="Arial" w:cs="Arial"/>
          <w:b/>
          <w:bCs/>
          <w:sz w:val="18"/>
          <w:szCs w:val="18"/>
        </w:rPr>
        <w:t xml:space="preserve">verband </w:t>
      </w:r>
      <w:r w:rsidR="00134FDB" w:rsidRPr="00905CC8">
        <w:rPr>
          <w:rFonts w:ascii="Arial" w:hAnsi="Arial" w:cs="Arial"/>
          <w:b/>
          <w:bCs/>
          <w:sz w:val="18"/>
          <w:szCs w:val="18"/>
        </w:rPr>
        <w:t xml:space="preserve">der </w:t>
      </w:r>
      <w:r w:rsidRPr="00905CC8">
        <w:rPr>
          <w:rFonts w:ascii="Arial" w:hAnsi="Arial" w:cs="Arial"/>
          <w:b/>
          <w:bCs/>
          <w:sz w:val="18"/>
          <w:szCs w:val="18"/>
        </w:rPr>
        <w:t>Niedergelassenen Diabetologen e.V. (BVND):</w:t>
      </w:r>
      <w:r w:rsidR="00134FDB" w:rsidRPr="00134FDB">
        <w:rPr>
          <w:rFonts w:ascii="Arial" w:hAnsi="Arial" w:cs="Arial"/>
          <w:sz w:val="22"/>
          <w:szCs w:val="22"/>
        </w:rPr>
        <w:t xml:space="preserve"> </w:t>
      </w:r>
    </w:p>
    <w:p w14:paraId="37BEA20F" w14:textId="038C5E40" w:rsidR="009B5F10" w:rsidRPr="002F7F83" w:rsidRDefault="001616AE" w:rsidP="00423B6E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32101A">
        <w:rPr>
          <w:rFonts w:ascii="Arial" w:hAnsi="Arial" w:cs="Arial"/>
          <w:sz w:val="18"/>
          <w:szCs w:val="18"/>
        </w:rPr>
        <w:t xml:space="preserve">Der Bundesverband der Niedergelassenen Diabetologen e.V. vertritt die sozial- und </w:t>
      </w:r>
      <w:r w:rsidRPr="00E34696">
        <w:rPr>
          <w:rFonts w:ascii="Arial" w:hAnsi="Arial" w:cs="Arial"/>
          <w:spacing w:val="-2"/>
          <w:sz w:val="18"/>
          <w:szCs w:val="18"/>
        </w:rPr>
        <w:t xml:space="preserve">berufspolitischen Interessen der Diabetologen in niedergelassenen </w:t>
      </w:r>
      <w:r w:rsidR="00B30EBA" w:rsidRPr="00E34696">
        <w:rPr>
          <w:rFonts w:ascii="Arial" w:hAnsi="Arial" w:cs="Arial"/>
          <w:spacing w:val="-2"/>
          <w:sz w:val="18"/>
          <w:szCs w:val="18"/>
        </w:rPr>
        <w:t>S</w:t>
      </w:r>
      <w:r w:rsidRPr="00E34696">
        <w:rPr>
          <w:rFonts w:ascii="Arial" w:hAnsi="Arial" w:cs="Arial"/>
          <w:spacing w:val="-2"/>
          <w:sz w:val="18"/>
          <w:szCs w:val="18"/>
        </w:rPr>
        <w:t>chwerpunktpraxen.</w:t>
      </w:r>
      <w:r w:rsidR="00423B6E">
        <w:rPr>
          <w:rFonts w:ascii="Arial" w:hAnsi="Arial" w:cs="Arial"/>
          <w:sz w:val="18"/>
          <w:szCs w:val="18"/>
        </w:rPr>
        <w:t xml:space="preserve"> </w:t>
      </w:r>
      <w:r w:rsidRPr="0032101A">
        <w:rPr>
          <w:rFonts w:ascii="Arial" w:hAnsi="Arial" w:cs="Arial"/>
          <w:sz w:val="18"/>
          <w:szCs w:val="18"/>
        </w:rPr>
        <w:t>Der BVND vertritt dabei hausärztlich und fachärztlich niedergelassene Diabetologen.</w:t>
      </w:r>
      <w:r w:rsidR="00BD3138">
        <w:rPr>
          <w:rFonts w:ascii="Arial" w:hAnsi="Arial" w:cs="Arial"/>
          <w:sz w:val="18"/>
          <w:szCs w:val="18"/>
        </w:rPr>
        <w:t xml:space="preserve"> Zu den Zielen des BVND </w:t>
      </w:r>
      <w:r w:rsidR="00371115">
        <w:rPr>
          <w:rFonts w:ascii="Arial" w:hAnsi="Arial" w:cs="Arial"/>
          <w:sz w:val="18"/>
          <w:szCs w:val="18"/>
        </w:rPr>
        <w:t xml:space="preserve">gehört </w:t>
      </w:r>
      <w:r w:rsidR="005F3BB0">
        <w:rPr>
          <w:rFonts w:ascii="Arial" w:hAnsi="Arial" w:cs="Arial"/>
          <w:sz w:val="18"/>
          <w:szCs w:val="18"/>
        </w:rPr>
        <w:t>die Sicherung der Versorgungsqualität von Patienten mit Diabetes mellitus.</w:t>
      </w:r>
      <w:r w:rsidR="00397823">
        <w:rPr>
          <w:rFonts w:ascii="Arial" w:hAnsi="Arial" w:cs="Arial"/>
          <w:sz w:val="18"/>
          <w:szCs w:val="18"/>
        </w:rPr>
        <w:t xml:space="preserve"> Der BVND betreibt eine umfangreiche Öffentlichkeitsarbeit zur Aufklärung über</w:t>
      </w:r>
      <w:r w:rsidR="009A08FF">
        <w:rPr>
          <w:rFonts w:ascii="Arial" w:hAnsi="Arial" w:cs="Arial"/>
          <w:sz w:val="18"/>
          <w:szCs w:val="18"/>
        </w:rPr>
        <w:t xml:space="preserve"> das</w:t>
      </w:r>
      <w:r w:rsidR="00397823">
        <w:rPr>
          <w:rFonts w:ascii="Arial" w:hAnsi="Arial" w:cs="Arial"/>
          <w:sz w:val="18"/>
          <w:szCs w:val="18"/>
        </w:rPr>
        <w:t xml:space="preserve"> Krankheitsbild Diabetes mellitus</w:t>
      </w:r>
      <w:r w:rsidR="00905CC8">
        <w:rPr>
          <w:rFonts w:ascii="Arial" w:hAnsi="Arial" w:cs="Arial"/>
          <w:sz w:val="18"/>
          <w:szCs w:val="18"/>
        </w:rPr>
        <w:t xml:space="preserve">. Weitere Informationen zum BVND unter </w:t>
      </w:r>
      <w:r w:rsidR="00134FDB" w:rsidRPr="0032101A">
        <w:rPr>
          <w:rFonts w:ascii="Arial" w:hAnsi="Arial" w:cs="Arial"/>
          <w:sz w:val="18"/>
          <w:szCs w:val="18"/>
        </w:rPr>
        <w:t>www.bvnd.de</w:t>
      </w:r>
      <w:r w:rsidR="00905CC8">
        <w:rPr>
          <w:rFonts w:ascii="Arial" w:hAnsi="Arial" w:cs="Arial"/>
          <w:sz w:val="18"/>
          <w:szCs w:val="18"/>
        </w:rPr>
        <w:t>.</w:t>
      </w:r>
    </w:p>
    <w:p w14:paraId="275BE8BA" w14:textId="77777777" w:rsidR="009B5F10" w:rsidRPr="002F7F83" w:rsidRDefault="009B5F10" w:rsidP="00721D9F">
      <w:pPr>
        <w:spacing w:line="266" w:lineRule="exact"/>
        <w:rPr>
          <w:rFonts w:ascii="Arial" w:hAnsi="Arial" w:cs="Arial"/>
          <w:sz w:val="22"/>
          <w:szCs w:val="22"/>
        </w:rPr>
      </w:pPr>
    </w:p>
    <w:p w14:paraId="0BFBE1CB" w14:textId="77777777" w:rsidR="009B5F10" w:rsidRPr="002F7F83" w:rsidRDefault="009B5F10" w:rsidP="00721D9F">
      <w:pPr>
        <w:spacing w:line="266" w:lineRule="exact"/>
        <w:rPr>
          <w:rFonts w:ascii="Arial" w:hAnsi="Arial" w:cs="Arial"/>
          <w:sz w:val="22"/>
          <w:szCs w:val="22"/>
        </w:rPr>
      </w:pPr>
    </w:p>
    <w:p w14:paraId="5911E164" w14:textId="77777777" w:rsidR="009B5F10" w:rsidRPr="002F7F83" w:rsidRDefault="009B5F10" w:rsidP="00721D9F">
      <w:pPr>
        <w:spacing w:line="266" w:lineRule="exact"/>
        <w:rPr>
          <w:rFonts w:ascii="Arial" w:hAnsi="Arial" w:cs="Arial"/>
          <w:sz w:val="22"/>
          <w:szCs w:val="22"/>
        </w:rPr>
      </w:pPr>
    </w:p>
    <w:p w14:paraId="1E009F75" w14:textId="77777777" w:rsidR="00E6077E" w:rsidRPr="002F7F83" w:rsidRDefault="00E6077E" w:rsidP="00721D9F">
      <w:pPr>
        <w:spacing w:line="266" w:lineRule="exact"/>
        <w:rPr>
          <w:rFonts w:ascii="Arial" w:hAnsi="Arial" w:cs="Arial"/>
          <w:sz w:val="22"/>
          <w:szCs w:val="22"/>
        </w:rPr>
      </w:pPr>
    </w:p>
    <w:p w14:paraId="18F21516" w14:textId="77777777" w:rsidR="00BA41AB" w:rsidRPr="002F7F83" w:rsidRDefault="00BA41AB" w:rsidP="00721D9F">
      <w:pPr>
        <w:spacing w:line="266" w:lineRule="exact"/>
        <w:rPr>
          <w:rFonts w:ascii="Arial" w:hAnsi="Arial" w:cs="Arial"/>
          <w:sz w:val="22"/>
          <w:szCs w:val="22"/>
        </w:rPr>
      </w:pPr>
    </w:p>
    <w:p w14:paraId="1A1FAEB5" w14:textId="77777777" w:rsidR="00BA41AB" w:rsidRPr="002F7F83" w:rsidRDefault="00BA41AB" w:rsidP="00721D9F">
      <w:pPr>
        <w:spacing w:line="266" w:lineRule="exact"/>
        <w:rPr>
          <w:rFonts w:ascii="Arial" w:hAnsi="Arial" w:cs="Arial"/>
          <w:sz w:val="22"/>
          <w:szCs w:val="22"/>
        </w:rPr>
      </w:pPr>
    </w:p>
    <w:p w14:paraId="4C7E14B1" w14:textId="77777777" w:rsidR="00BA41AB" w:rsidRPr="002F7F83" w:rsidRDefault="00BA41AB" w:rsidP="00721D9F">
      <w:pPr>
        <w:spacing w:line="266" w:lineRule="exact"/>
        <w:rPr>
          <w:rFonts w:ascii="Arial" w:hAnsi="Arial" w:cs="Arial"/>
          <w:sz w:val="22"/>
          <w:szCs w:val="22"/>
        </w:rPr>
      </w:pPr>
    </w:p>
    <w:p w14:paraId="1BECBA52" w14:textId="77777777" w:rsidR="00BA41AB" w:rsidRPr="002F7F83" w:rsidRDefault="00BA41AB" w:rsidP="00721D9F">
      <w:pPr>
        <w:spacing w:line="266" w:lineRule="exact"/>
        <w:rPr>
          <w:rFonts w:ascii="Arial" w:hAnsi="Arial" w:cs="Arial"/>
          <w:sz w:val="22"/>
          <w:szCs w:val="22"/>
        </w:rPr>
      </w:pPr>
    </w:p>
    <w:p w14:paraId="63B4A478" w14:textId="77777777" w:rsidR="00BA41AB" w:rsidRPr="002F7F83" w:rsidRDefault="00BA41AB" w:rsidP="00721D9F">
      <w:pPr>
        <w:spacing w:line="266" w:lineRule="exact"/>
        <w:rPr>
          <w:rFonts w:ascii="Arial" w:hAnsi="Arial" w:cs="Arial"/>
          <w:sz w:val="22"/>
          <w:szCs w:val="22"/>
        </w:rPr>
      </w:pPr>
    </w:p>
    <w:p w14:paraId="241670C7" w14:textId="77777777" w:rsidR="00BA41AB" w:rsidRPr="002F7F83" w:rsidRDefault="00BA41AB" w:rsidP="00721D9F">
      <w:pPr>
        <w:spacing w:line="266" w:lineRule="exact"/>
        <w:rPr>
          <w:rFonts w:ascii="Arial" w:hAnsi="Arial" w:cs="Arial"/>
          <w:sz w:val="22"/>
          <w:szCs w:val="22"/>
        </w:rPr>
      </w:pPr>
    </w:p>
    <w:p w14:paraId="0BF14C53" w14:textId="77777777" w:rsidR="00BA41AB" w:rsidRPr="002F7F83" w:rsidRDefault="00BA41AB" w:rsidP="00721D9F">
      <w:pPr>
        <w:spacing w:line="266" w:lineRule="exact"/>
        <w:rPr>
          <w:rFonts w:ascii="Arial" w:hAnsi="Arial" w:cs="Arial"/>
          <w:sz w:val="22"/>
          <w:szCs w:val="22"/>
        </w:rPr>
      </w:pPr>
    </w:p>
    <w:p w14:paraId="4309D150" w14:textId="77777777" w:rsidR="00BA41AB" w:rsidRPr="002F7F83" w:rsidRDefault="00BA41AB" w:rsidP="00721D9F">
      <w:pPr>
        <w:spacing w:line="266" w:lineRule="exact"/>
        <w:rPr>
          <w:rFonts w:ascii="Arial" w:hAnsi="Arial" w:cs="Arial"/>
          <w:sz w:val="22"/>
          <w:szCs w:val="22"/>
        </w:rPr>
      </w:pPr>
    </w:p>
    <w:p w14:paraId="6AAFB6A3" w14:textId="77777777" w:rsidR="00BA41AB" w:rsidRPr="002F7F83" w:rsidRDefault="00BA41AB" w:rsidP="00721D9F">
      <w:pPr>
        <w:spacing w:line="266" w:lineRule="exact"/>
        <w:rPr>
          <w:rFonts w:ascii="Arial" w:hAnsi="Arial" w:cs="Arial"/>
          <w:sz w:val="22"/>
          <w:szCs w:val="22"/>
        </w:rPr>
      </w:pPr>
    </w:p>
    <w:p w14:paraId="71FE7D7A" w14:textId="77777777" w:rsidR="00BA41AB" w:rsidRPr="002F7F83" w:rsidRDefault="00BA41AB" w:rsidP="00721D9F">
      <w:pPr>
        <w:spacing w:line="266" w:lineRule="exact"/>
        <w:rPr>
          <w:rFonts w:ascii="Arial" w:hAnsi="Arial" w:cs="Arial"/>
          <w:sz w:val="22"/>
          <w:szCs w:val="22"/>
        </w:rPr>
      </w:pPr>
    </w:p>
    <w:p w14:paraId="4B20B199" w14:textId="77777777" w:rsidR="00BA41AB" w:rsidRPr="002F7F83" w:rsidRDefault="00BA41AB" w:rsidP="00721D9F">
      <w:pPr>
        <w:spacing w:line="266" w:lineRule="exact"/>
        <w:rPr>
          <w:rFonts w:ascii="Arial" w:hAnsi="Arial" w:cs="Arial"/>
          <w:sz w:val="22"/>
          <w:szCs w:val="22"/>
        </w:rPr>
      </w:pPr>
    </w:p>
    <w:p w14:paraId="404A1339" w14:textId="77777777" w:rsidR="00BA41AB" w:rsidRPr="002F7F83" w:rsidRDefault="00BA41AB" w:rsidP="00721D9F">
      <w:pPr>
        <w:spacing w:line="266" w:lineRule="exact"/>
        <w:rPr>
          <w:rFonts w:ascii="Arial" w:hAnsi="Arial" w:cs="Arial"/>
          <w:sz w:val="22"/>
          <w:szCs w:val="22"/>
        </w:rPr>
      </w:pPr>
    </w:p>
    <w:p w14:paraId="74D046F9" w14:textId="77777777" w:rsidR="00E6077E" w:rsidRPr="002F7F83" w:rsidRDefault="00E6077E" w:rsidP="00721D9F">
      <w:pPr>
        <w:spacing w:line="266" w:lineRule="exact"/>
        <w:rPr>
          <w:rFonts w:ascii="Arial" w:hAnsi="Arial" w:cs="Arial"/>
          <w:sz w:val="22"/>
          <w:szCs w:val="22"/>
        </w:rPr>
      </w:pPr>
    </w:p>
    <w:p w14:paraId="753FB36B" w14:textId="77777777" w:rsidR="00D872E3" w:rsidRPr="002F7F83" w:rsidRDefault="00D872E3" w:rsidP="00721D9F">
      <w:pPr>
        <w:spacing w:line="266" w:lineRule="exact"/>
        <w:rPr>
          <w:rFonts w:ascii="Arial" w:hAnsi="Arial" w:cs="Arial"/>
          <w:sz w:val="22"/>
          <w:szCs w:val="22"/>
        </w:rPr>
      </w:pPr>
    </w:p>
    <w:sectPr w:rsidR="00D872E3" w:rsidRPr="002F7F83" w:rsidSect="00E41743">
      <w:headerReference w:type="default" r:id="rId10"/>
      <w:headerReference w:type="first" r:id="rId11"/>
      <w:pgSz w:w="11906" w:h="16838" w:code="9"/>
      <w:pgMar w:top="2693" w:right="362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23647" w14:textId="77777777" w:rsidR="00441582" w:rsidRDefault="00441582">
      <w:r>
        <w:separator/>
      </w:r>
    </w:p>
  </w:endnote>
  <w:endnote w:type="continuationSeparator" w:id="0">
    <w:p w14:paraId="11810BBD" w14:textId="77777777" w:rsidR="00441582" w:rsidRDefault="0044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949A8" w14:textId="77777777" w:rsidR="00441582" w:rsidRDefault="00441582">
      <w:r>
        <w:separator/>
      </w:r>
    </w:p>
  </w:footnote>
  <w:footnote w:type="continuationSeparator" w:id="0">
    <w:p w14:paraId="005C4CD1" w14:textId="77777777" w:rsidR="00441582" w:rsidRDefault="00441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5FF8" w14:textId="77777777" w:rsidR="003821E6" w:rsidRDefault="003821E6" w:rsidP="003821E6">
    <w:pPr>
      <w:pStyle w:val="Kopfzeile"/>
      <w:jc w:val="right"/>
    </w:pPr>
  </w:p>
  <w:p w14:paraId="05A3B76A" w14:textId="77777777" w:rsidR="003821E6" w:rsidRDefault="00BA41AB" w:rsidP="003821E6">
    <w:pPr>
      <w:pStyle w:val="Kopfzeile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D6F2FBD" wp14:editId="3D87384E">
          <wp:simplePos x="0" y="0"/>
          <wp:positionH relativeFrom="column">
            <wp:posOffset>3695700</wp:posOffset>
          </wp:positionH>
          <wp:positionV relativeFrom="paragraph">
            <wp:posOffset>43180</wp:posOffset>
          </wp:positionV>
          <wp:extent cx="2741192" cy="638874"/>
          <wp:effectExtent l="0" t="0" r="2540" b="8890"/>
          <wp:wrapNone/>
          <wp:docPr id="1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1" descr="Beschreibung: Beschreibung: Beschreibung: BVND_Singl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1192" cy="638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C01CF8" w14:textId="77777777" w:rsidR="003821E6" w:rsidRDefault="0024034A" w:rsidP="003821E6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87EF97" wp14:editId="04FF32E0">
              <wp:simplePos x="0" y="0"/>
              <wp:positionH relativeFrom="column">
                <wp:posOffset>0</wp:posOffset>
              </wp:positionH>
              <wp:positionV relativeFrom="paragraph">
                <wp:posOffset>337820</wp:posOffset>
              </wp:positionV>
              <wp:extent cx="2790825" cy="342900"/>
              <wp:effectExtent l="0" t="0" r="0" b="0"/>
              <wp:wrapNone/>
              <wp:docPr id="1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B8847" w14:textId="6CFFBABC" w:rsidR="00EB2FF8" w:rsidRPr="00EB2FF8" w:rsidRDefault="00EB2FF8" w:rsidP="00EB2FF8">
                          <w:pPr>
                            <w:rPr>
                              <w:rFonts w:ascii="Lucida Sans" w:hAnsi="Lucida Sans" w:cs="Arial"/>
                              <w:color w:val="02316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87EF9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0;margin-top:26.6pt;width:219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" filled="f" stroked="f">
              <v:textbox>
                <w:txbxContent>
                  <w:p w14:paraId="5E7B8847" w14:textId="6CFFBABC" w:rsidR="00EB2FF8" w:rsidRPr="00EB2FF8" w:rsidRDefault="00EB2FF8" w:rsidP="00EB2FF8">
                    <w:pPr>
                      <w:rPr>
                        <w:rFonts w:ascii="Lucida Sans" w:hAnsi="Lucida Sans" w:cs="Arial"/>
                        <w:color w:val="02316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21D63" w14:textId="77777777" w:rsidR="00E9622B" w:rsidRDefault="0024034A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D4F65A2" wp14:editId="79FAE2C5">
          <wp:simplePos x="0" y="0"/>
          <wp:positionH relativeFrom="column">
            <wp:posOffset>3662046</wp:posOffset>
          </wp:positionH>
          <wp:positionV relativeFrom="paragraph">
            <wp:posOffset>216535</wp:posOffset>
          </wp:positionV>
          <wp:extent cx="2741192" cy="638874"/>
          <wp:effectExtent l="0" t="0" r="2540" b="8890"/>
          <wp:wrapNone/>
          <wp:docPr id="12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1" descr="Beschreibung: Beschreibung: Beschreibung: BVND_Singl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72228" cy="646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8DAA77D" wp14:editId="67582D11">
              <wp:simplePos x="0" y="0"/>
              <wp:positionH relativeFrom="column">
                <wp:posOffset>4743450</wp:posOffset>
              </wp:positionH>
              <wp:positionV relativeFrom="paragraph">
                <wp:posOffset>1780540</wp:posOffset>
              </wp:positionV>
              <wp:extent cx="1828800" cy="5182235"/>
              <wp:effectExtent l="0" t="0" r="0" b="18415"/>
              <wp:wrapNone/>
              <wp:docPr id="1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518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9AB03B" w14:textId="77777777" w:rsidR="00B600AC" w:rsidRPr="00610E2A" w:rsidRDefault="0024034A" w:rsidP="00B600AC">
                          <w:pPr>
                            <w:rPr>
                              <w:rFonts w:ascii="Lucida Sans Unicode" w:hAnsi="Lucida Sans Unicode" w:cs="Lucida Sans Unicode"/>
                              <w:color w:val="406091"/>
                              <w:sz w:val="14"/>
                              <w:szCs w:val="14"/>
                            </w:rPr>
                          </w:pPr>
                          <w:r w:rsidRPr="00610E2A">
                            <w:rPr>
                              <w:rFonts w:ascii="Lucida Sans Unicode" w:hAnsi="Lucida Sans Unicode" w:cs="Lucida Sans Unicode"/>
                              <w:noProof/>
                              <w:color w:val="406091"/>
                              <w:sz w:val="14"/>
                              <w:szCs w:val="14"/>
                            </w:rPr>
                            <w:drawing>
                              <wp:inline distT="0" distB="0" distL="0" distR="0" wp14:anchorId="515E8542" wp14:editId="322B2751">
                                <wp:extent cx="66675" cy="66675"/>
                                <wp:effectExtent l="0" t="0" r="9525" b="9525"/>
                                <wp:docPr id="64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duotone>
                                            <a:prstClr val="black"/>
                                            <a:srgbClr val="406091">
                                              <a:tint val="45000"/>
                                              <a:satMod val="400000"/>
                                            </a:srgbClr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75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600AC" w:rsidRPr="00610E2A">
                            <w:rPr>
                              <w:rFonts w:ascii="Lucida Sans Unicode" w:hAnsi="Lucida Sans Unicode" w:cs="Lucida Sans Unicode"/>
                              <w:color w:val="406091"/>
                              <w:sz w:val="14"/>
                              <w:szCs w:val="14"/>
                            </w:rPr>
                            <w:t xml:space="preserve">     </w:t>
                          </w:r>
                          <w:r w:rsidRPr="00610E2A">
                            <w:rPr>
                              <w:rFonts w:ascii="Lucida Sans Unicode" w:hAnsi="Lucida Sans Unicode" w:cs="Lucida Sans Unicode"/>
                              <w:noProof/>
                              <w:color w:val="406091"/>
                              <w:sz w:val="14"/>
                              <w:szCs w:val="14"/>
                            </w:rPr>
                            <w:drawing>
                              <wp:inline distT="0" distB="0" distL="0" distR="0" wp14:anchorId="3C902F4F" wp14:editId="0273BE39">
                                <wp:extent cx="66675" cy="66675"/>
                                <wp:effectExtent l="0" t="0" r="9525" b="9525"/>
                                <wp:docPr id="31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duotone>
                                            <a:prstClr val="black"/>
                                            <a:srgbClr val="406091">
                                              <a:tint val="45000"/>
                                              <a:satMod val="400000"/>
                                            </a:srgbClr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75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600AC" w:rsidRPr="00610E2A">
                            <w:rPr>
                              <w:rFonts w:ascii="Lucida Sans Unicode" w:hAnsi="Lucida Sans Unicode" w:cs="Lucida Sans Unicode"/>
                              <w:color w:val="406091"/>
                              <w:sz w:val="14"/>
                              <w:szCs w:val="14"/>
                            </w:rPr>
                            <w:t xml:space="preserve">     </w:t>
                          </w:r>
                          <w:r w:rsidRPr="00610E2A">
                            <w:rPr>
                              <w:rFonts w:ascii="Lucida Sans Unicode" w:hAnsi="Lucida Sans Unicode" w:cs="Lucida Sans Unicode"/>
                              <w:noProof/>
                              <w:color w:val="406091"/>
                              <w:sz w:val="14"/>
                              <w:szCs w:val="14"/>
                            </w:rPr>
                            <w:drawing>
                              <wp:inline distT="0" distB="0" distL="0" distR="0" wp14:anchorId="2D553FFD" wp14:editId="3A8497FE">
                                <wp:extent cx="66675" cy="66675"/>
                                <wp:effectExtent l="0" t="0" r="9525" b="9525"/>
                                <wp:docPr id="30" name="Bild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duotone>
                                            <a:prstClr val="black"/>
                                            <a:srgbClr val="406091">
                                              <a:tint val="45000"/>
                                              <a:satMod val="400000"/>
                                            </a:srgbClr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75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600AC" w:rsidRPr="00610E2A">
                            <w:rPr>
                              <w:rFonts w:ascii="Lucida Sans Unicode" w:hAnsi="Lucida Sans Unicode" w:cs="Lucida Sans Unicode"/>
                              <w:color w:val="406091"/>
                              <w:sz w:val="14"/>
                              <w:szCs w:val="14"/>
                            </w:rPr>
                            <w:t xml:space="preserve">     </w:t>
                          </w:r>
                          <w:r w:rsidRPr="00610E2A">
                            <w:rPr>
                              <w:rFonts w:ascii="Lucida Sans Unicode" w:hAnsi="Lucida Sans Unicode" w:cs="Lucida Sans Unicode"/>
                              <w:noProof/>
                              <w:color w:val="406091"/>
                              <w:sz w:val="14"/>
                              <w:szCs w:val="14"/>
                            </w:rPr>
                            <w:drawing>
                              <wp:inline distT="0" distB="0" distL="0" distR="0" wp14:anchorId="0BC7B5E8" wp14:editId="079A3577">
                                <wp:extent cx="66675" cy="66675"/>
                                <wp:effectExtent l="0" t="0" r="9525" b="9525"/>
                                <wp:docPr id="29" name="Bild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duotone>
                                            <a:prstClr val="black"/>
                                            <a:srgbClr val="406091">
                                              <a:tint val="45000"/>
                                              <a:satMod val="400000"/>
                                            </a:srgbClr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75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600AC" w:rsidRPr="00610E2A">
                            <w:rPr>
                              <w:rFonts w:ascii="Lucida Sans Unicode" w:hAnsi="Lucida Sans Unicode" w:cs="Lucida Sans Unicode"/>
                              <w:color w:val="406091"/>
                              <w:sz w:val="14"/>
                              <w:szCs w:val="14"/>
                            </w:rPr>
                            <w:t xml:space="preserve">     </w:t>
                          </w:r>
                          <w:r w:rsidRPr="00610E2A">
                            <w:rPr>
                              <w:rFonts w:ascii="Lucida Sans Unicode" w:hAnsi="Lucida Sans Unicode" w:cs="Lucida Sans Unicode"/>
                              <w:noProof/>
                              <w:color w:val="406091"/>
                              <w:sz w:val="14"/>
                              <w:szCs w:val="14"/>
                            </w:rPr>
                            <w:drawing>
                              <wp:inline distT="0" distB="0" distL="0" distR="0" wp14:anchorId="4201C1D7" wp14:editId="58762401">
                                <wp:extent cx="66675" cy="66675"/>
                                <wp:effectExtent l="0" t="0" r="9525" b="9525"/>
                                <wp:docPr id="28" name="Bild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duotone>
                                            <a:prstClr val="black"/>
                                            <a:srgbClr val="406091">
                                              <a:tint val="45000"/>
                                              <a:satMod val="400000"/>
                                            </a:srgbClr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75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600AC" w:rsidRPr="00610E2A">
                            <w:rPr>
                              <w:rFonts w:ascii="Lucida Sans Unicode" w:hAnsi="Lucida Sans Unicode" w:cs="Lucida Sans Unicode"/>
                              <w:color w:val="406091"/>
                              <w:sz w:val="14"/>
                              <w:szCs w:val="14"/>
                            </w:rPr>
                            <w:t xml:space="preserve">     </w:t>
                          </w:r>
                          <w:r w:rsidRPr="00610E2A">
                            <w:rPr>
                              <w:rFonts w:ascii="Lucida Sans Unicode" w:hAnsi="Lucida Sans Unicode" w:cs="Lucida Sans Unicode"/>
                              <w:noProof/>
                              <w:color w:val="406091"/>
                              <w:sz w:val="14"/>
                              <w:szCs w:val="14"/>
                            </w:rPr>
                            <w:drawing>
                              <wp:inline distT="0" distB="0" distL="0" distR="0" wp14:anchorId="47501E78" wp14:editId="67ADAED8">
                                <wp:extent cx="66675" cy="66675"/>
                                <wp:effectExtent l="0" t="0" r="9525" b="9525"/>
                                <wp:docPr id="27" name="Bild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duotone>
                                            <a:prstClr val="black"/>
                                            <a:srgbClr val="406091">
                                              <a:tint val="45000"/>
                                              <a:satMod val="400000"/>
                                            </a:srgbClr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75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600AC" w:rsidRPr="00610E2A">
                            <w:rPr>
                              <w:rFonts w:ascii="Lucida Sans Unicode" w:hAnsi="Lucida Sans Unicode" w:cs="Lucida Sans Unicode"/>
                              <w:color w:val="406091"/>
                              <w:sz w:val="14"/>
                              <w:szCs w:val="14"/>
                            </w:rPr>
                            <w:t xml:space="preserve">     </w:t>
                          </w:r>
                          <w:r w:rsidRPr="00610E2A">
                            <w:rPr>
                              <w:rFonts w:ascii="Lucida Sans Unicode" w:hAnsi="Lucida Sans Unicode" w:cs="Lucida Sans Unicode"/>
                              <w:noProof/>
                              <w:color w:val="406091"/>
                              <w:sz w:val="14"/>
                              <w:szCs w:val="14"/>
                            </w:rPr>
                            <w:drawing>
                              <wp:inline distT="0" distB="0" distL="0" distR="0" wp14:anchorId="0D1978BA" wp14:editId="25392C66">
                                <wp:extent cx="66675" cy="66675"/>
                                <wp:effectExtent l="0" t="0" r="9525" b="9525"/>
                                <wp:docPr id="26" name="Bild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duotone>
                                            <a:prstClr val="black"/>
                                            <a:srgbClr val="406091">
                                              <a:tint val="45000"/>
                                              <a:satMod val="400000"/>
                                            </a:srgbClr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75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600AC" w:rsidRPr="00610E2A">
                            <w:rPr>
                              <w:rFonts w:ascii="Lucida Sans Unicode" w:hAnsi="Lucida Sans Unicode" w:cs="Lucida Sans Unicode"/>
                              <w:color w:val="406091"/>
                              <w:sz w:val="14"/>
                              <w:szCs w:val="14"/>
                            </w:rPr>
                            <w:t xml:space="preserve">     </w:t>
                          </w:r>
                          <w:r w:rsidRPr="00610E2A">
                            <w:rPr>
                              <w:rFonts w:ascii="Lucida Sans Unicode" w:hAnsi="Lucida Sans Unicode" w:cs="Lucida Sans Unicode"/>
                              <w:noProof/>
                              <w:color w:val="406091"/>
                              <w:sz w:val="14"/>
                              <w:szCs w:val="14"/>
                            </w:rPr>
                            <w:drawing>
                              <wp:inline distT="0" distB="0" distL="0" distR="0" wp14:anchorId="1D68FAB5" wp14:editId="5F66A753">
                                <wp:extent cx="66675" cy="66675"/>
                                <wp:effectExtent l="0" t="0" r="9525" b="9525"/>
                                <wp:docPr id="25" name="Bild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duotone>
                                            <a:prstClr val="black"/>
                                            <a:srgbClr val="406091">
                                              <a:tint val="45000"/>
                                              <a:satMod val="400000"/>
                                            </a:srgbClr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75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600AC" w:rsidRPr="00610E2A">
                            <w:rPr>
                              <w:rFonts w:ascii="Lucida Sans Unicode" w:hAnsi="Lucida Sans Unicode" w:cs="Lucida Sans Unicode"/>
                              <w:color w:val="406091"/>
                              <w:sz w:val="14"/>
                              <w:szCs w:val="14"/>
                            </w:rPr>
                            <w:t xml:space="preserve">     </w:t>
                          </w:r>
                        </w:p>
                        <w:p w14:paraId="1F67B0A3" w14:textId="77777777" w:rsidR="00B600AC" w:rsidRPr="00610E2A" w:rsidRDefault="00B600AC" w:rsidP="00B600AC">
                          <w:pPr>
                            <w:spacing w:line="324" w:lineRule="auto"/>
                            <w:rPr>
                              <w:rFonts w:ascii="Lucida Sans" w:hAnsi="Lucida Sans" w:cs="Lucida Sans Unicode"/>
                              <w:b/>
                              <w:color w:val="406091"/>
                              <w:sz w:val="14"/>
                              <w:szCs w:val="14"/>
                            </w:rPr>
                          </w:pPr>
                        </w:p>
                        <w:p w14:paraId="67F01196" w14:textId="77777777" w:rsidR="00B600AC" w:rsidRPr="00610E2A" w:rsidRDefault="00B600AC" w:rsidP="00B600AC">
                          <w:pPr>
                            <w:spacing w:line="324" w:lineRule="auto"/>
                            <w:rPr>
                              <w:rFonts w:ascii="Lucida Sans" w:hAnsi="Lucida Sans" w:cs="Lucida Sans Unicode"/>
                              <w:b/>
                              <w:color w:val="406091"/>
                              <w:sz w:val="14"/>
                              <w:szCs w:val="14"/>
                            </w:rPr>
                          </w:pPr>
                          <w:r w:rsidRPr="00610E2A">
                            <w:rPr>
                              <w:rFonts w:ascii="Lucida Sans" w:hAnsi="Lucida Sans" w:cs="Lucida Sans Unicode"/>
                              <w:b/>
                              <w:color w:val="406091"/>
                              <w:sz w:val="14"/>
                              <w:szCs w:val="14"/>
                            </w:rPr>
                            <w:t>Bundesverband Niedergelassener</w:t>
                          </w:r>
                        </w:p>
                        <w:p w14:paraId="7FDFA66B" w14:textId="77777777" w:rsidR="00B600AC" w:rsidRPr="00610E2A" w:rsidRDefault="00B600AC" w:rsidP="00B600AC">
                          <w:pPr>
                            <w:spacing w:line="324" w:lineRule="auto"/>
                            <w:rPr>
                              <w:rFonts w:ascii="Lucida Sans" w:hAnsi="Lucida Sans" w:cs="Lucida Sans Unicode"/>
                              <w:b/>
                              <w:color w:val="406091"/>
                              <w:sz w:val="14"/>
                              <w:szCs w:val="14"/>
                            </w:rPr>
                          </w:pPr>
                          <w:r w:rsidRPr="00610E2A">
                            <w:rPr>
                              <w:rFonts w:ascii="Lucida Sans" w:hAnsi="Lucida Sans" w:cs="Lucida Sans Unicode"/>
                              <w:b/>
                              <w:color w:val="406091"/>
                              <w:sz w:val="14"/>
                              <w:szCs w:val="14"/>
                            </w:rPr>
                            <w:t>Diabetologen e.V.</w:t>
                          </w:r>
                        </w:p>
                        <w:p w14:paraId="42004B89" w14:textId="77777777" w:rsidR="00B600AC" w:rsidRPr="00610E2A" w:rsidRDefault="00B600AC" w:rsidP="00B600AC">
                          <w:pPr>
                            <w:spacing w:line="324" w:lineRule="auto"/>
                            <w:rPr>
                              <w:rFonts w:ascii="Lucida Sans" w:hAnsi="Lucida Sans" w:cs="Lucida Sans Unicode"/>
                              <w:b/>
                              <w:color w:val="406091"/>
                              <w:sz w:val="8"/>
                              <w:szCs w:val="8"/>
                            </w:rPr>
                          </w:pPr>
                        </w:p>
                        <w:p w14:paraId="205E9991" w14:textId="77777777" w:rsidR="00B600AC" w:rsidRPr="00610E2A" w:rsidRDefault="00B600AC" w:rsidP="00B600AC">
                          <w:pPr>
                            <w:spacing w:line="324" w:lineRule="auto"/>
                            <w:rPr>
                              <w:rFonts w:ascii="Lucida Sans" w:hAnsi="Lucida Sans" w:cs="Lucida Sans Unicode"/>
                              <w:b/>
                              <w:color w:val="406091"/>
                              <w:sz w:val="14"/>
                              <w:szCs w:val="14"/>
                            </w:rPr>
                          </w:pPr>
                          <w:r w:rsidRPr="00610E2A">
                            <w:rPr>
                              <w:rFonts w:ascii="Lucida Sans" w:hAnsi="Lucida Sans" w:cs="Lucida Sans Unicode"/>
                              <w:b/>
                              <w:color w:val="406091"/>
                              <w:sz w:val="14"/>
                              <w:szCs w:val="14"/>
                            </w:rPr>
                            <w:t>Geschäftsstelle</w:t>
                          </w:r>
                        </w:p>
                        <w:p w14:paraId="68361E80" w14:textId="77777777" w:rsidR="00B600AC" w:rsidRPr="00610E2A" w:rsidRDefault="00B600AC" w:rsidP="00B600AC">
                          <w:pPr>
                            <w:spacing w:line="324" w:lineRule="auto"/>
                            <w:rPr>
                              <w:rFonts w:ascii="Lucida Sans" w:hAnsi="Lucida Sans" w:cs="Lucida Sans Unicode"/>
                              <w:color w:val="406091"/>
                              <w:sz w:val="14"/>
                              <w:szCs w:val="14"/>
                            </w:rPr>
                          </w:pPr>
                          <w:r w:rsidRPr="00610E2A">
                            <w:rPr>
                              <w:rFonts w:ascii="Lucida Sans" w:hAnsi="Lucida Sans" w:cs="Lucida Sans Unicode"/>
                              <w:color w:val="406091"/>
                              <w:sz w:val="14"/>
                              <w:szCs w:val="14"/>
                            </w:rPr>
                            <w:t>c/o med info GmbH</w:t>
                          </w:r>
                        </w:p>
                        <w:p w14:paraId="7F3CF1A2" w14:textId="77777777" w:rsidR="00B600AC" w:rsidRPr="00610E2A" w:rsidRDefault="00B600AC" w:rsidP="00B600AC">
                          <w:pPr>
                            <w:spacing w:line="324" w:lineRule="auto"/>
                            <w:rPr>
                              <w:rFonts w:ascii="Lucida Sans" w:hAnsi="Lucida Sans" w:cs="Lucida Sans Unicode"/>
                              <w:color w:val="406091"/>
                              <w:sz w:val="14"/>
                              <w:szCs w:val="14"/>
                            </w:rPr>
                          </w:pPr>
                          <w:r w:rsidRPr="00610E2A">
                            <w:rPr>
                              <w:rFonts w:ascii="Lucida Sans" w:hAnsi="Lucida Sans" w:cs="Lucida Sans Unicode"/>
                              <w:color w:val="406091"/>
                              <w:sz w:val="14"/>
                              <w:szCs w:val="14"/>
                            </w:rPr>
                            <w:t>Hainenbachstraße 25</w:t>
                          </w:r>
                        </w:p>
                        <w:p w14:paraId="600ECB96" w14:textId="77777777" w:rsidR="00B600AC" w:rsidRPr="00610E2A" w:rsidRDefault="00B600AC" w:rsidP="00B600AC">
                          <w:pPr>
                            <w:spacing w:line="324" w:lineRule="auto"/>
                            <w:rPr>
                              <w:rFonts w:ascii="Lucida Sans" w:hAnsi="Lucida Sans" w:cs="Lucida Sans Unicode"/>
                              <w:color w:val="406091"/>
                              <w:sz w:val="14"/>
                              <w:szCs w:val="14"/>
                            </w:rPr>
                          </w:pPr>
                          <w:r w:rsidRPr="00610E2A">
                            <w:rPr>
                              <w:rFonts w:ascii="Lucida Sans" w:hAnsi="Lucida Sans" w:cs="Lucida Sans Unicode"/>
                              <w:color w:val="406091"/>
                              <w:sz w:val="14"/>
                              <w:szCs w:val="14"/>
                            </w:rPr>
                            <w:t>89522 Heidenheim</w:t>
                          </w:r>
                        </w:p>
                        <w:p w14:paraId="32A51D86" w14:textId="77777777" w:rsidR="00B600AC" w:rsidRPr="00610E2A" w:rsidRDefault="00B600AC" w:rsidP="00B600AC">
                          <w:pPr>
                            <w:spacing w:line="324" w:lineRule="auto"/>
                            <w:rPr>
                              <w:rFonts w:ascii="Lucida Sans" w:hAnsi="Lucida Sans" w:cs="Lucida Sans Unicode"/>
                              <w:color w:val="406091"/>
                              <w:sz w:val="8"/>
                              <w:szCs w:val="8"/>
                            </w:rPr>
                          </w:pPr>
                        </w:p>
                        <w:p w14:paraId="036A63F7" w14:textId="77777777" w:rsidR="00B600AC" w:rsidRPr="00610E2A" w:rsidRDefault="00B600AC" w:rsidP="00B600AC">
                          <w:pPr>
                            <w:spacing w:line="324" w:lineRule="auto"/>
                            <w:rPr>
                              <w:rFonts w:ascii="Lucida Sans" w:hAnsi="Lucida Sans" w:cs="Lucida Sans Unicode"/>
                              <w:color w:val="406091"/>
                              <w:sz w:val="14"/>
                              <w:szCs w:val="14"/>
                            </w:rPr>
                          </w:pPr>
                          <w:r w:rsidRPr="00610E2A">
                            <w:rPr>
                              <w:rFonts w:ascii="Lucida Sans" w:hAnsi="Lucida Sans" w:cs="Lucida Sans Unicode"/>
                              <w:color w:val="406091"/>
                              <w:sz w:val="14"/>
                              <w:szCs w:val="14"/>
                            </w:rPr>
                            <w:t xml:space="preserve">Telefon: </w:t>
                          </w:r>
                          <w:r w:rsidRPr="00610E2A">
                            <w:rPr>
                              <w:rFonts w:ascii="Lucida Sans" w:hAnsi="Lucida Sans" w:cs="Lucida Sans Unicode"/>
                              <w:color w:val="406091"/>
                              <w:sz w:val="14"/>
                              <w:szCs w:val="14"/>
                            </w:rPr>
                            <w:tab/>
                            <w:t>07321 9469190</w:t>
                          </w:r>
                        </w:p>
                        <w:p w14:paraId="2389BCBF" w14:textId="77777777" w:rsidR="00B600AC" w:rsidRPr="00610E2A" w:rsidRDefault="00B600AC" w:rsidP="00B600AC">
                          <w:pPr>
                            <w:spacing w:line="324" w:lineRule="auto"/>
                            <w:rPr>
                              <w:rFonts w:ascii="Lucida Sans" w:hAnsi="Lucida Sans" w:cs="Lucida Sans Unicode"/>
                              <w:color w:val="406091"/>
                              <w:sz w:val="8"/>
                              <w:szCs w:val="8"/>
                            </w:rPr>
                          </w:pPr>
                          <w:r w:rsidRPr="00610E2A">
                            <w:rPr>
                              <w:rFonts w:ascii="Lucida Sans" w:hAnsi="Lucida Sans" w:cs="Lucida Sans Unicode"/>
                              <w:color w:val="406091"/>
                              <w:sz w:val="14"/>
                              <w:szCs w:val="14"/>
                            </w:rPr>
                            <w:t xml:space="preserve">Telefax: </w:t>
                          </w:r>
                          <w:r w:rsidRPr="00610E2A">
                            <w:rPr>
                              <w:rFonts w:ascii="Lucida Sans" w:hAnsi="Lucida Sans" w:cs="Lucida Sans Unicode"/>
                              <w:color w:val="406091"/>
                              <w:sz w:val="14"/>
                              <w:szCs w:val="14"/>
                            </w:rPr>
                            <w:tab/>
                            <w:t>07321 9469183</w:t>
                          </w:r>
                        </w:p>
                        <w:p w14:paraId="761A9FD5" w14:textId="77777777" w:rsidR="00B600AC" w:rsidRPr="00610E2A" w:rsidRDefault="00B600AC" w:rsidP="00B600AC">
                          <w:pPr>
                            <w:spacing w:line="324" w:lineRule="auto"/>
                            <w:rPr>
                              <w:rFonts w:ascii="Lucida Sans" w:hAnsi="Lucida Sans" w:cs="Lucida Sans Unicode"/>
                              <w:color w:val="406091"/>
                              <w:sz w:val="14"/>
                              <w:szCs w:val="14"/>
                              <w:lang w:val="it-IT"/>
                            </w:rPr>
                          </w:pPr>
                          <w:r w:rsidRPr="00610E2A">
                            <w:rPr>
                              <w:rFonts w:ascii="Lucida Sans" w:hAnsi="Lucida Sans" w:cs="Lucida Sans Unicode"/>
                              <w:color w:val="406091"/>
                              <w:sz w:val="14"/>
                              <w:szCs w:val="14"/>
                              <w:lang w:val="it-IT"/>
                            </w:rPr>
                            <w:t xml:space="preserve">E-Mail: </w:t>
                          </w:r>
                          <w:r w:rsidRPr="00610E2A">
                            <w:rPr>
                              <w:rFonts w:ascii="Lucida Sans" w:hAnsi="Lucida Sans" w:cs="Lucida Sans Unicode"/>
                              <w:color w:val="406091"/>
                              <w:sz w:val="14"/>
                              <w:szCs w:val="14"/>
                              <w:lang w:val="it-IT"/>
                            </w:rPr>
                            <w:tab/>
                          </w:r>
                          <w:smartTag w:uri="urn:schemas-microsoft-com:office:smarttags" w:element="PersonName">
                            <w:r w:rsidRPr="00610E2A">
                              <w:rPr>
                                <w:rFonts w:ascii="Lucida Sans" w:hAnsi="Lucida Sans" w:cs="Lucida Sans Unicode"/>
                                <w:color w:val="406091"/>
                                <w:sz w:val="14"/>
                                <w:szCs w:val="14"/>
                                <w:lang w:val="it-IT"/>
                              </w:rPr>
                              <w:t>mail@bvnd.de</w:t>
                            </w:r>
                          </w:smartTag>
                        </w:p>
                        <w:p w14:paraId="7672B446" w14:textId="77777777" w:rsidR="00B600AC" w:rsidRPr="00610E2A" w:rsidRDefault="00B600AC" w:rsidP="00B600AC">
                          <w:pPr>
                            <w:spacing w:line="324" w:lineRule="auto"/>
                            <w:rPr>
                              <w:rFonts w:ascii="Lucida Sans" w:hAnsi="Lucida Sans" w:cs="Lucida Sans Unicode"/>
                              <w:color w:val="406091"/>
                              <w:sz w:val="14"/>
                              <w:szCs w:val="14"/>
                              <w:lang w:val="it-IT"/>
                            </w:rPr>
                          </w:pPr>
                          <w:r w:rsidRPr="00610E2A">
                            <w:rPr>
                              <w:rFonts w:ascii="Lucida Sans" w:hAnsi="Lucida Sans" w:cs="Lucida Sans Unicode"/>
                              <w:color w:val="406091"/>
                              <w:sz w:val="14"/>
                              <w:szCs w:val="14"/>
                              <w:lang w:val="it-IT"/>
                            </w:rPr>
                            <w:t>Internet:</w:t>
                          </w:r>
                          <w:r w:rsidRPr="00610E2A">
                            <w:rPr>
                              <w:rFonts w:ascii="Lucida Sans" w:hAnsi="Lucida Sans" w:cs="Lucida Sans Unicode"/>
                              <w:color w:val="406091"/>
                              <w:sz w:val="14"/>
                              <w:szCs w:val="14"/>
                              <w:lang w:val="it-IT"/>
                            </w:rPr>
                            <w:tab/>
                            <w:t>www.bvnd.de</w:t>
                          </w:r>
                        </w:p>
                        <w:p w14:paraId="297AD20C" w14:textId="77777777" w:rsidR="00B600AC" w:rsidRPr="00610E2A" w:rsidRDefault="00B600AC" w:rsidP="00B600AC">
                          <w:pPr>
                            <w:spacing w:line="324" w:lineRule="auto"/>
                            <w:rPr>
                              <w:rFonts w:ascii="Lucida Sans" w:hAnsi="Lucida Sans" w:cs="Lucida Sans Unicode"/>
                              <w:color w:val="406091"/>
                              <w:sz w:val="8"/>
                              <w:szCs w:val="8"/>
                              <w:lang w:val="it-IT"/>
                            </w:rPr>
                          </w:pPr>
                        </w:p>
                        <w:p w14:paraId="67D8F07F" w14:textId="77777777" w:rsidR="00B600AC" w:rsidRPr="00610E2A" w:rsidRDefault="00B600AC" w:rsidP="00B600AC">
                          <w:pPr>
                            <w:spacing w:line="324" w:lineRule="auto"/>
                            <w:rPr>
                              <w:rFonts w:ascii="Lucida Sans" w:hAnsi="Lucida Sans" w:cs="Lucida Sans Unicode"/>
                              <w:color w:val="406091"/>
                              <w:sz w:val="14"/>
                              <w:szCs w:val="14"/>
                              <w:lang w:val="it-IT"/>
                            </w:rPr>
                          </w:pPr>
                          <w:r w:rsidRPr="00610E2A">
                            <w:rPr>
                              <w:rFonts w:ascii="Lucida Sans" w:hAnsi="Lucida Sans" w:cs="Lucida Sans Unicode"/>
                              <w:color w:val="406091"/>
                              <w:sz w:val="14"/>
                              <w:szCs w:val="14"/>
                              <w:lang w:val="it-IT"/>
                            </w:rPr>
                            <w:t xml:space="preserve">VR-Nr.: VR </w:t>
                          </w:r>
                          <w:r w:rsidR="00AD48A3" w:rsidRPr="00610E2A">
                            <w:rPr>
                              <w:rFonts w:ascii="Lucida Sans" w:hAnsi="Lucida Sans" w:cs="Lucida Sans Unicode"/>
                              <w:color w:val="406091"/>
                              <w:sz w:val="14"/>
                              <w:szCs w:val="14"/>
                              <w:lang w:val="it-IT"/>
                            </w:rPr>
                            <w:t>66</w:t>
                          </w:r>
                          <w:r w:rsidR="0024034A" w:rsidRPr="00610E2A">
                            <w:rPr>
                              <w:rFonts w:ascii="Lucida Sans" w:hAnsi="Lucida Sans" w:cs="Lucida Sans Unicode"/>
                              <w:color w:val="406091"/>
                              <w:sz w:val="14"/>
                              <w:szCs w:val="14"/>
                              <w:lang w:val="it-IT"/>
                            </w:rPr>
                            <w:t>1143</w:t>
                          </w:r>
                        </w:p>
                        <w:p w14:paraId="088F25B0" w14:textId="77777777" w:rsidR="00B600AC" w:rsidRPr="00610E2A" w:rsidRDefault="00B600AC" w:rsidP="00B600AC">
                          <w:pPr>
                            <w:spacing w:line="324" w:lineRule="auto"/>
                            <w:rPr>
                              <w:rFonts w:ascii="Lucida Sans" w:hAnsi="Lucida Sans" w:cs="Lucida Sans Unicode"/>
                              <w:color w:val="406091"/>
                              <w:sz w:val="14"/>
                              <w:szCs w:val="14"/>
                              <w:lang w:val="it-IT"/>
                            </w:rPr>
                          </w:pPr>
                          <w:r w:rsidRPr="00610E2A">
                            <w:rPr>
                              <w:rFonts w:ascii="Lucida Sans" w:hAnsi="Lucida Sans" w:cs="Lucida Sans Unicode"/>
                              <w:color w:val="406091"/>
                              <w:sz w:val="14"/>
                              <w:szCs w:val="14"/>
                              <w:lang w:val="it-IT"/>
                            </w:rPr>
                            <w:t>Amtsgericht</w:t>
                          </w:r>
                          <w:r w:rsidR="00AD48A3" w:rsidRPr="00610E2A">
                            <w:rPr>
                              <w:rFonts w:ascii="Lucida Sans" w:hAnsi="Lucida Sans" w:cs="Lucida Sans Unicode"/>
                              <w:color w:val="406091"/>
                              <w:sz w:val="14"/>
                              <w:szCs w:val="14"/>
                              <w:lang w:val="it-IT"/>
                            </w:rPr>
                            <w:t xml:space="preserve"> Ulm</w:t>
                          </w:r>
                        </w:p>
                        <w:p w14:paraId="76A5737A" w14:textId="77777777" w:rsidR="00B600AC" w:rsidRPr="00610E2A" w:rsidRDefault="00B600AC" w:rsidP="00B600AC">
                          <w:pPr>
                            <w:spacing w:line="324" w:lineRule="auto"/>
                            <w:rPr>
                              <w:rFonts w:ascii="Lucida Sans" w:hAnsi="Lucida Sans" w:cs="Lucida Sans Unicode"/>
                              <w:color w:val="406091"/>
                              <w:sz w:val="14"/>
                              <w:szCs w:val="14"/>
                              <w:lang w:val="it-IT"/>
                            </w:rPr>
                          </w:pPr>
                        </w:p>
                        <w:p w14:paraId="444C0568" w14:textId="77777777" w:rsidR="00B600AC" w:rsidRPr="00610E2A" w:rsidRDefault="00B600AC" w:rsidP="00B600AC">
                          <w:pPr>
                            <w:pStyle w:val="Fuzeile"/>
                            <w:spacing w:line="324" w:lineRule="auto"/>
                            <w:rPr>
                              <w:rFonts w:ascii="Lucida Sans" w:hAnsi="Lucida Sans" w:cs="Lucida Sans Unicode"/>
                              <w:b/>
                              <w:color w:val="406091"/>
                              <w:sz w:val="14"/>
                              <w:szCs w:val="14"/>
                              <w:lang w:val="it-IT"/>
                            </w:rPr>
                          </w:pPr>
                          <w:r w:rsidRPr="00610E2A">
                            <w:rPr>
                              <w:rFonts w:ascii="Lucida Sans" w:hAnsi="Lucida Sans" w:cs="Lucida Sans Unicode"/>
                              <w:b/>
                              <w:color w:val="406091"/>
                              <w:sz w:val="14"/>
                              <w:szCs w:val="14"/>
                              <w:lang w:val="it-IT"/>
                            </w:rPr>
                            <w:t>Bankverbindung</w:t>
                          </w:r>
                        </w:p>
                        <w:p w14:paraId="33784AD0" w14:textId="77777777" w:rsidR="00B600AC" w:rsidRPr="00610E2A" w:rsidRDefault="00B600AC" w:rsidP="00B600AC">
                          <w:pPr>
                            <w:spacing w:line="324" w:lineRule="auto"/>
                            <w:rPr>
                              <w:rFonts w:ascii="Lucida Sans" w:hAnsi="Lucida Sans" w:cs="Lucida Sans Unicode"/>
                              <w:color w:val="406091"/>
                              <w:sz w:val="14"/>
                            </w:rPr>
                          </w:pPr>
                          <w:r w:rsidRPr="00610E2A">
                            <w:rPr>
                              <w:rFonts w:ascii="Lucida Sans" w:hAnsi="Lucida Sans" w:cs="Lucida Sans Unicode"/>
                              <w:color w:val="406091"/>
                              <w:sz w:val="14"/>
                            </w:rPr>
                            <w:t>Deutsche Apotheker- u. Ärztebank</w:t>
                          </w:r>
                        </w:p>
                        <w:p w14:paraId="28DAD3D9" w14:textId="77777777" w:rsidR="00B600AC" w:rsidRPr="00610E2A" w:rsidRDefault="00B600AC" w:rsidP="00B600AC">
                          <w:pPr>
                            <w:spacing w:line="324" w:lineRule="auto"/>
                            <w:rPr>
                              <w:rFonts w:ascii="Lucida Sans" w:hAnsi="Lucida Sans" w:cs="Lucida Sans Unicode"/>
                              <w:color w:val="406091"/>
                              <w:sz w:val="14"/>
                            </w:rPr>
                          </w:pPr>
                          <w:r w:rsidRPr="00610E2A">
                            <w:rPr>
                              <w:rFonts w:ascii="Lucida Sans" w:hAnsi="Lucida Sans" w:cs="Lucida Sans Unicode"/>
                              <w:color w:val="406091"/>
                              <w:sz w:val="14"/>
                            </w:rPr>
                            <w:t xml:space="preserve">Konto: </w:t>
                          </w:r>
                          <w:r w:rsidRPr="00610E2A">
                            <w:rPr>
                              <w:rFonts w:ascii="Lucida Sans" w:hAnsi="Lucida Sans" w:cs="Lucida Sans Unicode"/>
                              <w:color w:val="406091"/>
                              <w:sz w:val="14"/>
                            </w:rPr>
                            <w:tab/>
                            <w:t>5 433 460</w:t>
                          </w:r>
                        </w:p>
                        <w:p w14:paraId="6DFDEDD7" w14:textId="77777777" w:rsidR="00B600AC" w:rsidRPr="00610E2A" w:rsidRDefault="00B600AC" w:rsidP="00B600AC">
                          <w:pPr>
                            <w:spacing w:line="324" w:lineRule="auto"/>
                            <w:rPr>
                              <w:rFonts w:ascii="Lucida Sans" w:hAnsi="Lucida Sans" w:cs="Lucida Sans Unicode"/>
                              <w:color w:val="406091"/>
                              <w:sz w:val="14"/>
                            </w:rPr>
                          </w:pPr>
                          <w:r w:rsidRPr="00610E2A">
                            <w:rPr>
                              <w:rFonts w:ascii="Lucida Sans" w:hAnsi="Lucida Sans" w:cs="Lucida Sans Unicode"/>
                              <w:color w:val="406091"/>
                              <w:sz w:val="14"/>
                            </w:rPr>
                            <w:t xml:space="preserve">BLZ: </w:t>
                          </w:r>
                          <w:r w:rsidRPr="00610E2A">
                            <w:rPr>
                              <w:rFonts w:ascii="Lucida Sans" w:hAnsi="Lucida Sans" w:cs="Lucida Sans Unicode"/>
                              <w:color w:val="406091"/>
                              <w:sz w:val="14"/>
                            </w:rPr>
                            <w:tab/>
                            <w:t>300 606 01</w:t>
                          </w:r>
                        </w:p>
                        <w:p w14:paraId="419A5248" w14:textId="77777777" w:rsidR="00B600AC" w:rsidRPr="00610E2A" w:rsidRDefault="00B600AC" w:rsidP="00B600AC">
                          <w:pPr>
                            <w:spacing w:line="324" w:lineRule="auto"/>
                            <w:rPr>
                              <w:rFonts w:ascii="Lucida Sans" w:hAnsi="Lucida Sans" w:cs="Lucida Sans Unicode"/>
                              <w:color w:val="406091"/>
                              <w:sz w:val="14"/>
                            </w:rPr>
                          </w:pPr>
                          <w:r w:rsidRPr="00610E2A">
                            <w:rPr>
                              <w:rFonts w:ascii="Lucida Sans" w:hAnsi="Lucida Sans" w:cs="Lucida Sans Unicode"/>
                              <w:color w:val="406091"/>
                              <w:sz w:val="14"/>
                            </w:rPr>
                            <w:t>IBAN: DE57 3006 0601 0005 4334 60</w:t>
                          </w:r>
                        </w:p>
                        <w:p w14:paraId="585373B0" w14:textId="77777777" w:rsidR="00B600AC" w:rsidRPr="00610E2A" w:rsidRDefault="00B600AC" w:rsidP="00B600AC">
                          <w:pPr>
                            <w:spacing w:line="324" w:lineRule="auto"/>
                            <w:rPr>
                              <w:rFonts w:ascii="Lucida Sans" w:hAnsi="Lucida Sans" w:cs="Lucida Sans Unicode"/>
                              <w:color w:val="406091"/>
                              <w:sz w:val="14"/>
                            </w:rPr>
                          </w:pPr>
                          <w:r w:rsidRPr="00610E2A">
                            <w:rPr>
                              <w:rFonts w:ascii="Lucida Sans" w:hAnsi="Lucida Sans" w:cs="Lucida Sans Unicode"/>
                              <w:color w:val="406091"/>
                              <w:sz w:val="14"/>
                            </w:rPr>
                            <w:t>BIC:</w:t>
                          </w:r>
                          <w:r w:rsidRPr="00610E2A">
                            <w:rPr>
                              <w:rFonts w:ascii="Lucida Sans" w:hAnsi="Lucida Sans" w:cs="Lucida Sans Unicode"/>
                              <w:color w:val="406091"/>
                              <w:sz w:val="14"/>
                            </w:rPr>
                            <w:tab/>
                            <w:t>DAAEDEDDXXX</w:t>
                          </w:r>
                        </w:p>
                        <w:p w14:paraId="148A177C" w14:textId="77777777" w:rsidR="00B600AC" w:rsidRPr="00610E2A" w:rsidRDefault="00B600AC" w:rsidP="00B600AC">
                          <w:pPr>
                            <w:spacing w:line="324" w:lineRule="auto"/>
                            <w:rPr>
                              <w:rFonts w:ascii="Lucida Sans" w:hAnsi="Lucida Sans" w:cs="Lucida Sans Unicode"/>
                              <w:color w:val="406091"/>
                              <w:sz w:val="14"/>
                              <w:szCs w:val="14"/>
                            </w:rPr>
                          </w:pPr>
                        </w:p>
                        <w:p w14:paraId="10B39CC8" w14:textId="77777777" w:rsidR="00B600AC" w:rsidRPr="00610E2A" w:rsidRDefault="00B600AC" w:rsidP="00B600AC">
                          <w:pPr>
                            <w:pStyle w:val="Fuzeile"/>
                            <w:spacing w:line="324" w:lineRule="auto"/>
                            <w:rPr>
                              <w:rFonts w:ascii="Lucida Sans" w:hAnsi="Lucida Sans" w:cs="Lucida Sans Unicode"/>
                              <w:b/>
                              <w:bCs/>
                              <w:color w:val="406091"/>
                              <w:sz w:val="14"/>
                              <w:szCs w:val="14"/>
                            </w:rPr>
                          </w:pPr>
                          <w:r w:rsidRPr="00610E2A">
                            <w:rPr>
                              <w:rFonts w:ascii="Lucida Sans" w:hAnsi="Lucida Sans" w:cs="Lucida Sans Unicode"/>
                              <w:b/>
                              <w:bCs/>
                              <w:color w:val="406091"/>
                              <w:sz w:val="14"/>
                              <w:szCs w:val="14"/>
                            </w:rPr>
                            <w:t>Vorsitzende</w:t>
                          </w:r>
                          <w:r w:rsidR="00C33D00" w:rsidRPr="00610E2A">
                            <w:rPr>
                              <w:rFonts w:ascii="Lucida Sans" w:hAnsi="Lucida Sans" w:cs="Lucida Sans Unicode"/>
                              <w:b/>
                              <w:bCs/>
                              <w:color w:val="406091"/>
                              <w:sz w:val="14"/>
                              <w:szCs w:val="14"/>
                            </w:rPr>
                            <w:t>r</w:t>
                          </w:r>
                        </w:p>
                        <w:p w14:paraId="559268FD" w14:textId="77777777" w:rsidR="00C33D00" w:rsidRPr="00610E2A" w:rsidRDefault="00C33D00" w:rsidP="00C33D00">
                          <w:pPr>
                            <w:spacing w:line="324" w:lineRule="auto"/>
                            <w:rPr>
                              <w:rFonts w:ascii="Lucida Sans" w:hAnsi="Lucida Sans" w:cs="Lucida Sans Unicode"/>
                              <w:color w:val="406091"/>
                              <w:sz w:val="14"/>
                              <w:szCs w:val="14"/>
                            </w:rPr>
                          </w:pPr>
                          <w:r w:rsidRPr="00610E2A">
                            <w:rPr>
                              <w:rFonts w:ascii="Lucida Sans" w:hAnsi="Lucida Sans" w:cs="Lucida Sans Unicode"/>
                              <w:color w:val="406091"/>
                              <w:sz w:val="14"/>
                              <w:szCs w:val="14"/>
                            </w:rPr>
                            <w:t>Dr. Nikolaus Scheper</w:t>
                          </w:r>
                        </w:p>
                        <w:p w14:paraId="6CD2A4EC" w14:textId="77777777" w:rsidR="00B600AC" w:rsidRPr="00610E2A" w:rsidRDefault="00B600AC" w:rsidP="00B600AC">
                          <w:pPr>
                            <w:pStyle w:val="Fuzeile"/>
                            <w:spacing w:line="324" w:lineRule="auto"/>
                            <w:rPr>
                              <w:rFonts w:ascii="Lucida Sans" w:hAnsi="Lucida Sans" w:cs="Lucida Sans Unicode"/>
                              <w:b/>
                              <w:bCs/>
                              <w:color w:val="406091"/>
                              <w:sz w:val="8"/>
                              <w:szCs w:val="8"/>
                            </w:rPr>
                          </w:pPr>
                        </w:p>
                        <w:p w14:paraId="680DEAF7" w14:textId="77777777" w:rsidR="00B600AC" w:rsidRPr="00610E2A" w:rsidRDefault="00B600AC" w:rsidP="00B600AC">
                          <w:pPr>
                            <w:pStyle w:val="Fuzeile"/>
                            <w:spacing w:line="324" w:lineRule="auto"/>
                            <w:rPr>
                              <w:rFonts w:ascii="Lucida Sans" w:hAnsi="Lucida Sans" w:cs="Lucida Sans Unicode"/>
                              <w:color w:val="406091"/>
                              <w:sz w:val="14"/>
                              <w:szCs w:val="14"/>
                            </w:rPr>
                          </w:pPr>
                          <w:r w:rsidRPr="00610E2A">
                            <w:rPr>
                              <w:rFonts w:ascii="Lucida Sans" w:hAnsi="Lucida Sans" w:cs="Lucida Sans Unicode"/>
                              <w:b/>
                              <w:bCs/>
                              <w:color w:val="406091"/>
                              <w:sz w:val="14"/>
                              <w:szCs w:val="14"/>
                            </w:rPr>
                            <w:t>Stellv.  Vorsitzende</w:t>
                          </w:r>
                        </w:p>
                        <w:p w14:paraId="78FC0209" w14:textId="77777777" w:rsidR="00FA5A4D" w:rsidRPr="00610E2A" w:rsidRDefault="00FA5A4D" w:rsidP="00B600AC">
                          <w:pPr>
                            <w:pStyle w:val="Fuzeile"/>
                            <w:spacing w:line="324" w:lineRule="auto"/>
                            <w:rPr>
                              <w:rFonts w:ascii="Lucida Sans" w:hAnsi="Lucida Sans" w:cs="Lucida Sans Unicode"/>
                              <w:color w:val="406091"/>
                              <w:sz w:val="14"/>
                            </w:rPr>
                          </w:pPr>
                          <w:r w:rsidRPr="00610E2A">
                            <w:rPr>
                              <w:rFonts w:ascii="Lucida Sans" w:hAnsi="Lucida Sans" w:cs="Lucida Sans Unicode"/>
                              <w:color w:val="406091"/>
                              <w:sz w:val="14"/>
                            </w:rPr>
                            <w:t>Dr. Dorothea Reichert</w:t>
                          </w:r>
                        </w:p>
                        <w:p w14:paraId="76E6FA38" w14:textId="77777777" w:rsidR="00B600AC" w:rsidRPr="00610E2A" w:rsidRDefault="00B600AC" w:rsidP="00B600AC">
                          <w:pPr>
                            <w:pStyle w:val="Fuzeile"/>
                            <w:spacing w:line="324" w:lineRule="auto"/>
                            <w:rPr>
                              <w:rFonts w:ascii="Lucida Sans" w:hAnsi="Lucida Sans" w:cs="Lucida Sans Unicode"/>
                              <w:color w:val="406091"/>
                              <w:sz w:val="14"/>
                            </w:rPr>
                          </w:pPr>
                          <w:r w:rsidRPr="00610E2A">
                            <w:rPr>
                              <w:rFonts w:ascii="Lucida Sans" w:hAnsi="Lucida Sans" w:cs="Lucida Sans Unicode"/>
                              <w:color w:val="406091"/>
                              <w:sz w:val="14"/>
                            </w:rPr>
                            <w:t>Dr. Hans-Martin Reuter</w:t>
                          </w:r>
                        </w:p>
                        <w:p w14:paraId="161A265D" w14:textId="77777777" w:rsidR="00B600AC" w:rsidRPr="00610E2A" w:rsidRDefault="00B600AC" w:rsidP="00B600AC">
                          <w:pPr>
                            <w:pStyle w:val="Fuzeile"/>
                            <w:spacing w:line="324" w:lineRule="auto"/>
                            <w:rPr>
                              <w:rFonts w:ascii="Lucida Sans" w:hAnsi="Lucida Sans" w:cs="Lucida Sans Unicode"/>
                              <w:color w:val="406091"/>
                              <w:sz w:val="8"/>
                              <w:szCs w:val="8"/>
                            </w:rPr>
                          </w:pPr>
                        </w:p>
                        <w:p w14:paraId="043E868B" w14:textId="77777777" w:rsidR="00B600AC" w:rsidRPr="00610E2A" w:rsidRDefault="00B600AC" w:rsidP="00B600AC">
                          <w:pPr>
                            <w:pStyle w:val="Fuzeile"/>
                            <w:spacing w:line="324" w:lineRule="auto"/>
                            <w:rPr>
                              <w:rFonts w:ascii="Lucida Sans" w:hAnsi="Lucida Sans" w:cs="Lucida Sans Unicode"/>
                              <w:b/>
                              <w:color w:val="406091"/>
                              <w:sz w:val="14"/>
                              <w:szCs w:val="14"/>
                            </w:rPr>
                          </w:pPr>
                          <w:r w:rsidRPr="00610E2A">
                            <w:rPr>
                              <w:rFonts w:ascii="Lucida Sans" w:hAnsi="Lucida Sans" w:cs="Lucida Sans Unicode"/>
                              <w:b/>
                              <w:color w:val="406091"/>
                              <w:sz w:val="14"/>
                              <w:szCs w:val="14"/>
                            </w:rPr>
                            <w:t>Schatzmeister</w:t>
                          </w:r>
                          <w:r w:rsidR="00C33D00" w:rsidRPr="00610E2A">
                            <w:rPr>
                              <w:rFonts w:ascii="Lucida Sans" w:hAnsi="Lucida Sans" w:cs="Lucida Sans Unicode"/>
                              <w:b/>
                              <w:color w:val="406091"/>
                              <w:sz w:val="14"/>
                              <w:szCs w:val="14"/>
                            </w:rPr>
                            <w:t>in</w:t>
                          </w:r>
                        </w:p>
                        <w:p w14:paraId="6DBC4448" w14:textId="77777777" w:rsidR="00C33D00" w:rsidRPr="00610E2A" w:rsidRDefault="00C33D00" w:rsidP="00C33D00">
                          <w:pPr>
                            <w:spacing w:line="324" w:lineRule="auto"/>
                            <w:rPr>
                              <w:rFonts w:ascii="Lucida Sans" w:hAnsi="Lucida Sans" w:cs="Lucida Sans Unicode"/>
                              <w:color w:val="406091"/>
                              <w:sz w:val="14"/>
                              <w:szCs w:val="14"/>
                            </w:rPr>
                          </w:pPr>
                          <w:r w:rsidRPr="00610E2A">
                            <w:rPr>
                              <w:rFonts w:ascii="Lucida Sans" w:hAnsi="Lucida Sans" w:cs="Lucida Sans Unicode"/>
                              <w:color w:val="406091"/>
                              <w:sz w:val="14"/>
                              <w:szCs w:val="14"/>
                            </w:rPr>
                            <w:t>Antje Weichard</w:t>
                          </w:r>
                        </w:p>
                        <w:p w14:paraId="6A946A6D" w14:textId="77777777" w:rsidR="00B600AC" w:rsidRPr="00610E2A" w:rsidRDefault="0024034A" w:rsidP="00B600AC">
                          <w:pPr>
                            <w:rPr>
                              <w:rFonts w:ascii="Lucida Sans" w:hAnsi="Lucida Sans" w:cs="Lucida Sans Unicode"/>
                              <w:color w:val="406091"/>
                              <w:sz w:val="14"/>
                              <w:szCs w:val="14"/>
                            </w:rPr>
                          </w:pPr>
                          <w:r w:rsidRPr="00610E2A">
                            <w:rPr>
                              <w:rFonts w:ascii="Lucida Sans" w:hAnsi="Lucida Sans" w:cs="Lucida Sans Unicode"/>
                              <w:noProof/>
                              <w:color w:val="406091"/>
                              <w:sz w:val="14"/>
                              <w:szCs w:val="14"/>
                            </w:rPr>
                            <w:drawing>
                              <wp:inline distT="0" distB="0" distL="0" distR="0" wp14:anchorId="002E167D" wp14:editId="03216C24">
                                <wp:extent cx="66675" cy="66675"/>
                                <wp:effectExtent l="0" t="0" r="9525" b="9525"/>
                                <wp:docPr id="24" name="Bild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duotone>
                                            <a:prstClr val="black"/>
                                            <a:srgbClr val="406091">
                                              <a:tint val="45000"/>
                                              <a:satMod val="400000"/>
                                            </a:srgbClr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75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600AC" w:rsidRPr="00610E2A">
                            <w:rPr>
                              <w:rFonts w:ascii="Lucida Sans" w:hAnsi="Lucida Sans" w:cs="Lucida Sans Unicode"/>
                              <w:color w:val="406091"/>
                              <w:sz w:val="14"/>
                              <w:szCs w:val="14"/>
                            </w:rPr>
                            <w:t xml:space="preserve">     </w:t>
                          </w:r>
                          <w:r w:rsidRPr="00610E2A">
                            <w:rPr>
                              <w:rFonts w:ascii="Lucida Sans" w:hAnsi="Lucida Sans" w:cs="Lucida Sans Unicode"/>
                              <w:noProof/>
                              <w:color w:val="406091"/>
                              <w:sz w:val="14"/>
                              <w:szCs w:val="14"/>
                            </w:rPr>
                            <w:drawing>
                              <wp:inline distT="0" distB="0" distL="0" distR="0" wp14:anchorId="343E536F" wp14:editId="56138D92">
                                <wp:extent cx="66675" cy="66675"/>
                                <wp:effectExtent l="0" t="0" r="9525" b="9525"/>
                                <wp:docPr id="23" name="Bild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duotone>
                                            <a:prstClr val="black"/>
                                            <a:srgbClr val="406091">
                                              <a:tint val="45000"/>
                                              <a:satMod val="400000"/>
                                            </a:srgbClr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75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600AC" w:rsidRPr="00610E2A">
                            <w:rPr>
                              <w:rFonts w:ascii="Lucida Sans" w:hAnsi="Lucida Sans" w:cs="Lucida Sans Unicode"/>
                              <w:color w:val="406091"/>
                              <w:sz w:val="14"/>
                              <w:szCs w:val="14"/>
                            </w:rPr>
                            <w:t xml:space="preserve">     </w:t>
                          </w:r>
                          <w:r w:rsidRPr="00610E2A">
                            <w:rPr>
                              <w:rFonts w:ascii="Lucida Sans" w:hAnsi="Lucida Sans" w:cs="Lucida Sans Unicode"/>
                              <w:noProof/>
                              <w:color w:val="406091"/>
                              <w:sz w:val="14"/>
                              <w:szCs w:val="14"/>
                            </w:rPr>
                            <w:drawing>
                              <wp:inline distT="0" distB="0" distL="0" distR="0" wp14:anchorId="472B0633" wp14:editId="5899A0C0">
                                <wp:extent cx="66675" cy="66675"/>
                                <wp:effectExtent l="0" t="0" r="9525" b="9525"/>
                                <wp:docPr id="22" name="Bild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duotone>
                                            <a:prstClr val="black"/>
                                            <a:srgbClr val="406091">
                                              <a:tint val="45000"/>
                                              <a:satMod val="400000"/>
                                            </a:srgbClr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75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600AC" w:rsidRPr="00610E2A">
                            <w:rPr>
                              <w:rFonts w:ascii="Lucida Sans" w:hAnsi="Lucida Sans" w:cs="Lucida Sans Unicode"/>
                              <w:color w:val="406091"/>
                              <w:sz w:val="14"/>
                              <w:szCs w:val="14"/>
                            </w:rPr>
                            <w:t xml:space="preserve">     </w:t>
                          </w:r>
                          <w:r w:rsidRPr="00610E2A">
                            <w:rPr>
                              <w:rFonts w:ascii="Lucida Sans" w:hAnsi="Lucida Sans" w:cs="Lucida Sans Unicode"/>
                              <w:noProof/>
                              <w:color w:val="406091"/>
                              <w:sz w:val="14"/>
                              <w:szCs w:val="14"/>
                            </w:rPr>
                            <w:drawing>
                              <wp:inline distT="0" distB="0" distL="0" distR="0" wp14:anchorId="18B8D7DE" wp14:editId="063E2BA1">
                                <wp:extent cx="66675" cy="66675"/>
                                <wp:effectExtent l="0" t="0" r="9525" b="9525"/>
                                <wp:docPr id="20" name="Bild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duotone>
                                            <a:prstClr val="black"/>
                                            <a:srgbClr val="406091">
                                              <a:tint val="45000"/>
                                              <a:satMod val="400000"/>
                                            </a:srgbClr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75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600AC" w:rsidRPr="00610E2A">
                            <w:rPr>
                              <w:rFonts w:ascii="Lucida Sans" w:hAnsi="Lucida Sans" w:cs="Lucida Sans Unicode"/>
                              <w:color w:val="406091"/>
                              <w:sz w:val="14"/>
                              <w:szCs w:val="14"/>
                            </w:rPr>
                            <w:t xml:space="preserve">     </w:t>
                          </w:r>
                          <w:r w:rsidRPr="00610E2A">
                            <w:rPr>
                              <w:rFonts w:ascii="Lucida Sans" w:hAnsi="Lucida Sans" w:cs="Lucida Sans Unicode"/>
                              <w:noProof/>
                              <w:color w:val="406091"/>
                              <w:sz w:val="14"/>
                              <w:szCs w:val="14"/>
                            </w:rPr>
                            <w:drawing>
                              <wp:inline distT="0" distB="0" distL="0" distR="0" wp14:anchorId="1A1C7A03" wp14:editId="5181733F">
                                <wp:extent cx="66675" cy="66675"/>
                                <wp:effectExtent l="0" t="0" r="9525" b="9525"/>
                                <wp:docPr id="19" name="Bild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duotone>
                                            <a:prstClr val="black"/>
                                            <a:srgbClr val="406091">
                                              <a:tint val="45000"/>
                                              <a:satMod val="400000"/>
                                            </a:srgbClr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75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600AC" w:rsidRPr="00610E2A">
                            <w:rPr>
                              <w:rFonts w:ascii="Lucida Sans" w:hAnsi="Lucida Sans" w:cs="Lucida Sans Unicode"/>
                              <w:color w:val="406091"/>
                              <w:sz w:val="14"/>
                              <w:szCs w:val="14"/>
                            </w:rPr>
                            <w:t xml:space="preserve">     </w:t>
                          </w:r>
                          <w:r w:rsidRPr="00610E2A">
                            <w:rPr>
                              <w:rFonts w:ascii="Lucida Sans" w:hAnsi="Lucida Sans" w:cs="Lucida Sans Unicode"/>
                              <w:noProof/>
                              <w:color w:val="406091"/>
                              <w:sz w:val="14"/>
                              <w:szCs w:val="14"/>
                            </w:rPr>
                            <w:drawing>
                              <wp:inline distT="0" distB="0" distL="0" distR="0" wp14:anchorId="6E2F0D87" wp14:editId="1E26E57D">
                                <wp:extent cx="66675" cy="66675"/>
                                <wp:effectExtent l="0" t="0" r="9525" b="9525"/>
                                <wp:docPr id="18" name="Bild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duotone>
                                            <a:prstClr val="black"/>
                                            <a:srgbClr val="406091">
                                              <a:tint val="45000"/>
                                              <a:satMod val="400000"/>
                                            </a:srgbClr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75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600AC" w:rsidRPr="00610E2A">
                            <w:rPr>
                              <w:rFonts w:ascii="Lucida Sans" w:hAnsi="Lucida Sans" w:cs="Lucida Sans Unicode"/>
                              <w:color w:val="406091"/>
                              <w:sz w:val="14"/>
                              <w:szCs w:val="14"/>
                            </w:rPr>
                            <w:t xml:space="preserve">     </w:t>
                          </w:r>
                          <w:r w:rsidRPr="00610E2A">
                            <w:rPr>
                              <w:rFonts w:ascii="Lucida Sans" w:hAnsi="Lucida Sans" w:cs="Lucida Sans Unicode"/>
                              <w:noProof/>
                              <w:color w:val="406091"/>
                              <w:sz w:val="14"/>
                              <w:szCs w:val="14"/>
                            </w:rPr>
                            <w:drawing>
                              <wp:inline distT="0" distB="0" distL="0" distR="0" wp14:anchorId="553EA02F" wp14:editId="5E94189E">
                                <wp:extent cx="66675" cy="66675"/>
                                <wp:effectExtent l="0" t="0" r="9525" b="9525"/>
                                <wp:docPr id="16" name="Bild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duotone>
                                            <a:prstClr val="black"/>
                                            <a:srgbClr val="406091">
                                              <a:tint val="45000"/>
                                              <a:satMod val="400000"/>
                                            </a:srgbClr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75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600AC" w:rsidRPr="00610E2A">
                            <w:rPr>
                              <w:rFonts w:ascii="Lucida Sans" w:hAnsi="Lucida Sans" w:cs="Lucida Sans Unicode"/>
                              <w:color w:val="406091"/>
                              <w:sz w:val="14"/>
                              <w:szCs w:val="14"/>
                            </w:rPr>
                            <w:t xml:space="preserve">     </w:t>
                          </w:r>
                          <w:r w:rsidRPr="00610E2A">
                            <w:rPr>
                              <w:rFonts w:ascii="Lucida Sans" w:hAnsi="Lucida Sans" w:cs="Lucida Sans Unicode"/>
                              <w:noProof/>
                              <w:color w:val="406091"/>
                              <w:sz w:val="14"/>
                              <w:szCs w:val="14"/>
                            </w:rPr>
                            <w:drawing>
                              <wp:inline distT="0" distB="0" distL="0" distR="0" wp14:anchorId="728154AA" wp14:editId="6699F3D8">
                                <wp:extent cx="66675" cy="66675"/>
                                <wp:effectExtent l="0" t="0" r="9525" b="9525"/>
                                <wp:docPr id="15" name="Bild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duotone>
                                            <a:prstClr val="black"/>
                                            <a:srgbClr val="406091">
                                              <a:tint val="45000"/>
                                              <a:satMod val="400000"/>
                                            </a:srgbClr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75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600AC" w:rsidRPr="00610E2A">
                            <w:rPr>
                              <w:rFonts w:ascii="Lucida Sans" w:hAnsi="Lucida Sans" w:cs="Lucida Sans Unicode"/>
                              <w:color w:val="406091"/>
                              <w:sz w:val="14"/>
                              <w:szCs w:val="14"/>
                            </w:rPr>
                            <w:t xml:space="preserve">     </w:t>
                          </w:r>
                        </w:p>
                        <w:p w14:paraId="5AC3C391" w14:textId="77777777" w:rsidR="00B600AC" w:rsidRPr="00610E2A" w:rsidRDefault="00B600AC" w:rsidP="00B600AC">
                          <w:pPr>
                            <w:rPr>
                              <w:rFonts w:ascii="Lucida Sans" w:hAnsi="Lucida Sans" w:cs="Lucida Sans Unicode"/>
                              <w:color w:val="406091"/>
                              <w:sz w:val="14"/>
                              <w:szCs w:val="14"/>
                            </w:rPr>
                          </w:pPr>
                        </w:p>
                        <w:p w14:paraId="23328811" w14:textId="77777777" w:rsidR="00E9622B" w:rsidRPr="00610E2A" w:rsidRDefault="00E9622B" w:rsidP="00E9622B">
                          <w:pPr>
                            <w:rPr>
                              <w:rFonts w:ascii="Lucida Sans" w:hAnsi="Lucida Sans" w:cs="Lucida Sans Unicode"/>
                              <w:color w:val="40609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DAA77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373.5pt;margin-top:140.2pt;width:2in;height:408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" filled="f" stroked="f">
              <v:textbox inset="0,0,0,0">
                <w:txbxContent>
                  <w:p w14:paraId="4E9AB03B" w14:textId="77777777" w:rsidR="00B600AC" w:rsidRPr="00610E2A" w:rsidRDefault="0024034A" w:rsidP="00B600AC">
                    <w:pPr>
                      <w:rPr>
                        <w:rFonts w:ascii="Lucida Sans Unicode" w:hAnsi="Lucida Sans Unicode" w:cs="Lucida Sans Unicode"/>
                        <w:color w:val="406091"/>
                        <w:sz w:val="14"/>
                        <w:szCs w:val="14"/>
                      </w:rPr>
                    </w:pPr>
                    <w:r w:rsidRPr="00610E2A">
                      <w:rPr>
                        <w:rFonts w:ascii="Lucida Sans Unicode" w:hAnsi="Lucida Sans Unicode" w:cs="Lucida Sans Unicode"/>
                        <w:noProof/>
                        <w:color w:val="406091"/>
                        <w:sz w:val="14"/>
                        <w:szCs w:val="14"/>
                      </w:rPr>
                      <w:drawing>
                        <wp:inline distT="0" distB="0" distL="0" distR="0" wp14:anchorId="515E8542" wp14:editId="322B2751">
                          <wp:extent cx="66675" cy="66675"/>
                          <wp:effectExtent l="0" t="0" r="9525" b="9525"/>
                          <wp:docPr id="64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duotone>
                                      <a:prstClr val="black"/>
                                      <a:srgbClr val="406091">
                                        <a:tint val="45000"/>
                                        <a:satMod val="400000"/>
                                      </a:srgb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75" cy="66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600AC" w:rsidRPr="00610E2A">
                      <w:rPr>
                        <w:rFonts w:ascii="Lucida Sans Unicode" w:hAnsi="Lucida Sans Unicode" w:cs="Lucida Sans Unicode"/>
                        <w:color w:val="406091"/>
                        <w:sz w:val="14"/>
                        <w:szCs w:val="14"/>
                      </w:rPr>
                      <w:t xml:space="preserve">     </w:t>
                    </w:r>
                    <w:r w:rsidRPr="00610E2A">
                      <w:rPr>
                        <w:rFonts w:ascii="Lucida Sans Unicode" w:hAnsi="Lucida Sans Unicode" w:cs="Lucida Sans Unicode"/>
                        <w:noProof/>
                        <w:color w:val="406091"/>
                        <w:sz w:val="14"/>
                        <w:szCs w:val="14"/>
                      </w:rPr>
                      <w:drawing>
                        <wp:inline distT="0" distB="0" distL="0" distR="0" wp14:anchorId="3C902F4F" wp14:editId="0273BE39">
                          <wp:extent cx="66675" cy="66675"/>
                          <wp:effectExtent l="0" t="0" r="9525" b="9525"/>
                          <wp:docPr id="31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duotone>
                                      <a:prstClr val="black"/>
                                      <a:srgbClr val="406091">
                                        <a:tint val="45000"/>
                                        <a:satMod val="400000"/>
                                      </a:srgb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75" cy="66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600AC" w:rsidRPr="00610E2A">
                      <w:rPr>
                        <w:rFonts w:ascii="Lucida Sans Unicode" w:hAnsi="Lucida Sans Unicode" w:cs="Lucida Sans Unicode"/>
                        <w:color w:val="406091"/>
                        <w:sz w:val="14"/>
                        <w:szCs w:val="14"/>
                      </w:rPr>
                      <w:t xml:space="preserve">     </w:t>
                    </w:r>
                    <w:r w:rsidRPr="00610E2A">
                      <w:rPr>
                        <w:rFonts w:ascii="Lucida Sans Unicode" w:hAnsi="Lucida Sans Unicode" w:cs="Lucida Sans Unicode"/>
                        <w:noProof/>
                        <w:color w:val="406091"/>
                        <w:sz w:val="14"/>
                        <w:szCs w:val="14"/>
                      </w:rPr>
                      <w:drawing>
                        <wp:inline distT="0" distB="0" distL="0" distR="0" wp14:anchorId="2D553FFD" wp14:editId="3A8497FE">
                          <wp:extent cx="66675" cy="66675"/>
                          <wp:effectExtent l="0" t="0" r="9525" b="9525"/>
                          <wp:docPr id="30" name="Bild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duotone>
                                      <a:prstClr val="black"/>
                                      <a:srgbClr val="406091">
                                        <a:tint val="45000"/>
                                        <a:satMod val="400000"/>
                                      </a:srgb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75" cy="66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600AC" w:rsidRPr="00610E2A">
                      <w:rPr>
                        <w:rFonts w:ascii="Lucida Sans Unicode" w:hAnsi="Lucida Sans Unicode" w:cs="Lucida Sans Unicode"/>
                        <w:color w:val="406091"/>
                        <w:sz w:val="14"/>
                        <w:szCs w:val="14"/>
                      </w:rPr>
                      <w:t xml:space="preserve">     </w:t>
                    </w:r>
                    <w:r w:rsidRPr="00610E2A">
                      <w:rPr>
                        <w:rFonts w:ascii="Lucida Sans Unicode" w:hAnsi="Lucida Sans Unicode" w:cs="Lucida Sans Unicode"/>
                        <w:noProof/>
                        <w:color w:val="406091"/>
                        <w:sz w:val="14"/>
                        <w:szCs w:val="14"/>
                      </w:rPr>
                      <w:drawing>
                        <wp:inline distT="0" distB="0" distL="0" distR="0" wp14:anchorId="0BC7B5E8" wp14:editId="079A3577">
                          <wp:extent cx="66675" cy="66675"/>
                          <wp:effectExtent l="0" t="0" r="9525" b="9525"/>
                          <wp:docPr id="29" name="Bild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duotone>
                                      <a:prstClr val="black"/>
                                      <a:srgbClr val="406091">
                                        <a:tint val="45000"/>
                                        <a:satMod val="400000"/>
                                      </a:srgb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75" cy="66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600AC" w:rsidRPr="00610E2A">
                      <w:rPr>
                        <w:rFonts w:ascii="Lucida Sans Unicode" w:hAnsi="Lucida Sans Unicode" w:cs="Lucida Sans Unicode"/>
                        <w:color w:val="406091"/>
                        <w:sz w:val="14"/>
                        <w:szCs w:val="14"/>
                      </w:rPr>
                      <w:t xml:space="preserve">     </w:t>
                    </w:r>
                    <w:r w:rsidRPr="00610E2A">
                      <w:rPr>
                        <w:rFonts w:ascii="Lucida Sans Unicode" w:hAnsi="Lucida Sans Unicode" w:cs="Lucida Sans Unicode"/>
                        <w:noProof/>
                        <w:color w:val="406091"/>
                        <w:sz w:val="14"/>
                        <w:szCs w:val="14"/>
                      </w:rPr>
                      <w:drawing>
                        <wp:inline distT="0" distB="0" distL="0" distR="0" wp14:anchorId="4201C1D7" wp14:editId="58762401">
                          <wp:extent cx="66675" cy="66675"/>
                          <wp:effectExtent l="0" t="0" r="9525" b="9525"/>
                          <wp:docPr id="28" name="Bild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duotone>
                                      <a:prstClr val="black"/>
                                      <a:srgbClr val="406091">
                                        <a:tint val="45000"/>
                                        <a:satMod val="400000"/>
                                      </a:srgb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75" cy="66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600AC" w:rsidRPr="00610E2A">
                      <w:rPr>
                        <w:rFonts w:ascii="Lucida Sans Unicode" w:hAnsi="Lucida Sans Unicode" w:cs="Lucida Sans Unicode"/>
                        <w:color w:val="406091"/>
                        <w:sz w:val="14"/>
                        <w:szCs w:val="14"/>
                      </w:rPr>
                      <w:t xml:space="preserve">     </w:t>
                    </w:r>
                    <w:r w:rsidRPr="00610E2A">
                      <w:rPr>
                        <w:rFonts w:ascii="Lucida Sans Unicode" w:hAnsi="Lucida Sans Unicode" w:cs="Lucida Sans Unicode"/>
                        <w:noProof/>
                        <w:color w:val="406091"/>
                        <w:sz w:val="14"/>
                        <w:szCs w:val="14"/>
                      </w:rPr>
                      <w:drawing>
                        <wp:inline distT="0" distB="0" distL="0" distR="0" wp14:anchorId="47501E78" wp14:editId="67ADAED8">
                          <wp:extent cx="66675" cy="66675"/>
                          <wp:effectExtent l="0" t="0" r="9525" b="9525"/>
                          <wp:docPr id="27" name="Bild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duotone>
                                      <a:prstClr val="black"/>
                                      <a:srgbClr val="406091">
                                        <a:tint val="45000"/>
                                        <a:satMod val="400000"/>
                                      </a:srgb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75" cy="66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600AC" w:rsidRPr="00610E2A">
                      <w:rPr>
                        <w:rFonts w:ascii="Lucida Sans Unicode" w:hAnsi="Lucida Sans Unicode" w:cs="Lucida Sans Unicode"/>
                        <w:color w:val="406091"/>
                        <w:sz w:val="14"/>
                        <w:szCs w:val="14"/>
                      </w:rPr>
                      <w:t xml:space="preserve">     </w:t>
                    </w:r>
                    <w:r w:rsidRPr="00610E2A">
                      <w:rPr>
                        <w:rFonts w:ascii="Lucida Sans Unicode" w:hAnsi="Lucida Sans Unicode" w:cs="Lucida Sans Unicode"/>
                        <w:noProof/>
                        <w:color w:val="406091"/>
                        <w:sz w:val="14"/>
                        <w:szCs w:val="14"/>
                      </w:rPr>
                      <w:drawing>
                        <wp:inline distT="0" distB="0" distL="0" distR="0" wp14:anchorId="0D1978BA" wp14:editId="25392C66">
                          <wp:extent cx="66675" cy="66675"/>
                          <wp:effectExtent l="0" t="0" r="9525" b="9525"/>
                          <wp:docPr id="26" name="Bild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duotone>
                                      <a:prstClr val="black"/>
                                      <a:srgbClr val="406091">
                                        <a:tint val="45000"/>
                                        <a:satMod val="400000"/>
                                      </a:srgb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75" cy="66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600AC" w:rsidRPr="00610E2A">
                      <w:rPr>
                        <w:rFonts w:ascii="Lucida Sans Unicode" w:hAnsi="Lucida Sans Unicode" w:cs="Lucida Sans Unicode"/>
                        <w:color w:val="406091"/>
                        <w:sz w:val="14"/>
                        <w:szCs w:val="14"/>
                      </w:rPr>
                      <w:t xml:space="preserve">     </w:t>
                    </w:r>
                    <w:r w:rsidRPr="00610E2A">
                      <w:rPr>
                        <w:rFonts w:ascii="Lucida Sans Unicode" w:hAnsi="Lucida Sans Unicode" w:cs="Lucida Sans Unicode"/>
                        <w:noProof/>
                        <w:color w:val="406091"/>
                        <w:sz w:val="14"/>
                        <w:szCs w:val="14"/>
                      </w:rPr>
                      <w:drawing>
                        <wp:inline distT="0" distB="0" distL="0" distR="0" wp14:anchorId="1D68FAB5" wp14:editId="5F66A753">
                          <wp:extent cx="66675" cy="66675"/>
                          <wp:effectExtent l="0" t="0" r="9525" b="9525"/>
                          <wp:docPr id="25" name="Bild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duotone>
                                      <a:prstClr val="black"/>
                                      <a:srgbClr val="406091">
                                        <a:tint val="45000"/>
                                        <a:satMod val="400000"/>
                                      </a:srgb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75" cy="66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600AC" w:rsidRPr="00610E2A">
                      <w:rPr>
                        <w:rFonts w:ascii="Lucida Sans Unicode" w:hAnsi="Lucida Sans Unicode" w:cs="Lucida Sans Unicode"/>
                        <w:color w:val="406091"/>
                        <w:sz w:val="14"/>
                        <w:szCs w:val="14"/>
                      </w:rPr>
                      <w:t xml:space="preserve">     </w:t>
                    </w:r>
                  </w:p>
                  <w:p w14:paraId="1F67B0A3" w14:textId="77777777" w:rsidR="00B600AC" w:rsidRPr="00610E2A" w:rsidRDefault="00B600AC" w:rsidP="00B600AC">
                    <w:pPr>
                      <w:spacing w:line="324" w:lineRule="auto"/>
                      <w:rPr>
                        <w:rFonts w:ascii="Lucida Sans" w:hAnsi="Lucida Sans" w:cs="Lucida Sans Unicode"/>
                        <w:b/>
                        <w:color w:val="406091"/>
                        <w:sz w:val="14"/>
                        <w:szCs w:val="14"/>
                      </w:rPr>
                    </w:pPr>
                  </w:p>
                  <w:p w14:paraId="67F01196" w14:textId="77777777" w:rsidR="00B600AC" w:rsidRPr="00610E2A" w:rsidRDefault="00B600AC" w:rsidP="00B600AC">
                    <w:pPr>
                      <w:spacing w:line="324" w:lineRule="auto"/>
                      <w:rPr>
                        <w:rFonts w:ascii="Lucida Sans" w:hAnsi="Lucida Sans" w:cs="Lucida Sans Unicode"/>
                        <w:b/>
                        <w:color w:val="406091"/>
                        <w:sz w:val="14"/>
                        <w:szCs w:val="14"/>
                      </w:rPr>
                    </w:pPr>
                    <w:r w:rsidRPr="00610E2A">
                      <w:rPr>
                        <w:rFonts w:ascii="Lucida Sans" w:hAnsi="Lucida Sans" w:cs="Lucida Sans Unicode"/>
                        <w:b/>
                        <w:color w:val="406091"/>
                        <w:sz w:val="14"/>
                        <w:szCs w:val="14"/>
                      </w:rPr>
                      <w:t>Bundesverband Niedergelassener</w:t>
                    </w:r>
                  </w:p>
                  <w:p w14:paraId="7FDFA66B" w14:textId="77777777" w:rsidR="00B600AC" w:rsidRPr="00610E2A" w:rsidRDefault="00B600AC" w:rsidP="00B600AC">
                    <w:pPr>
                      <w:spacing w:line="324" w:lineRule="auto"/>
                      <w:rPr>
                        <w:rFonts w:ascii="Lucida Sans" w:hAnsi="Lucida Sans" w:cs="Lucida Sans Unicode"/>
                        <w:b/>
                        <w:color w:val="406091"/>
                        <w:sz w:val="14"/>
                        <w:szCs w:val="14"/>
                      </w:rPr>
                    </w:pPr>
                    <w:r w:rsidRPr="00610E2A">
                      <w:rPr>
                        <w:rFonts w:ascii="Lucida Sans" w:hAnsi="Lucida Sans" w:cs="Lucida Sans Unicode"/>
                        <w:b/>
                        <w:color w:val="406091"/>
                        <w:sz w:val="14"/>
                        <w:szCs w:val="14"/>
                      </w:rPr>
                      <w:t>Diabetologen e.V.</w:t>
                    </w:r>
                  </w:p>
                  <w:p w14:paraId="42004B89" w14:textId="77777777" w:rsidR="00B600AC" w:rsidRPr="00610E2A" w:rsidRDefault="00B600AC" w:rsidP="00B600AC">
                    <w:pPr>
                      <w:spacing w:line="324" w:lineRule="auto"/>
                      <w:rPr>
                        <w:rFonts w:ascii="Lucida Sans" w:hAnsi="Lucida Sans" w:cs="Lucida Sans Unicode"/>
                        <w:b/>
                        <w:color w:val="406091"/>
                        <w:sz w:val="8"/>
                        <w:szCs w:val="8"/>
                      </w:rPr>
                    </w:pPr>
                  </w:p>
                  <w:p w14:paraId="205E9991" w14:textId="77777777" w:rsidR="00B600AC" w:rsidRPr="00610E2A" w:rsidRDefault="00B600AC" w:rsidP="00B600AC">
                    <w:pPr>
                      <w:spacing w:line="324" w:lineRule="auto"/>
                      <w:rPr>
                        <w:rFonts w:ascii="Lucida Sans" w:hAnsi="Lucida Sans" w:cs="Lucida Sans Unicode"/>
                        <w:b/>
                        <w:color w:val="406091"/>
                        <w:sz w:val="14"/>
                        <w:szCs w:val="14"/>
                      </w:rPr>
                    </w:pPr>
                    <w:r w:rsidRPr="00610E2A">
                      <w:rPr>
                        <w:rFonts w:ascii="Lucida Sans" w:hAnsi="Lucida Sans" w:cs="Lucida Sans Unicode"/>
                        <w:b/>
                        <w:color w:val="406091"/>
                        <w:sz w:val="14"/>
                        <w:szCs w:val="14"/>
                      </w:rPr>
                      <w:t>Geschäftsstelle</w:t>
                    </w:r>
                  </w:p>
                  <w:p w14:paraId="68361E80" w14:textId="77777777" w:rsidR="00B600AC" w:rsidRPr="00610E2A" w:rsidRDefault="00B600AC" w:rsidP="00B600AC">
                    <w:pPr>
                      <w:spacing w:line="324" w:lineRule="auto"/>
                      <w:rPr>
                        <w:rFonts w:ascii="Lucida Sans" w:hAnsi="Lucida Sans" w:cs="Lucida Sans Unicode"/>
                        <w:color w:val="406091"/>
                        <w:sz w:val="14"/>
                        <w:szCs w:val="14"/>
                      </w:rPr>
                    </w:pPr>
                    <w:r w:rsidRPr="00610E2A">
                      <w:rPr>
                        <w:rFonts w:ascii="Lucida Sans" w:hAnsi="Lucida Sans" w:cs="Lucida Sans Unicode"/>
                        <w:color w:val="406091"/>
                        <w:sz w:val="14"/>
                        <w:szCs w:val="14"/>
                      </w:rPr>
                      <w:t>c/o med info GmbH</w:t>
                    </w:r>
                  </w:p>
                  <w:p w14:paraId="7F3CF1A2" w14:textId="77777777" w:rsidR="00B600AC" w:rsidRPr="00610E2A" w:rsidRDefault="00B600AC" w:rsidP="00B600AC">
                    <w:pPr>
                      <w:spacing w:line="324" w:lineRule="auto"/>
                      <w:rPr>
                        <w:rFonts w:ascii="Lucida Sans" w:hAnsi="Lucida Sans" w:cs="Lucida Sans Unicode"/>
                        <w:color w:val="406091"/>
                        <w:sz w:val="14"/>
                        <w:szCs w:val="14"/>
                      </w:rPr>
                    </w:pPr>
                    <w:r w:rsidRPr="00610E2A">
                      <w:rPr>
                        <w:rFonts w:ascii="Lucida Sans" w:hAnsi="Lucida Sans" w:cs="Lucida Sans Unicode"/>
                        <w:color w:val="406091"/>
                        <w:sz w:val="14"/>
                        <w:szCs w:val="14"/>
                      </w:rPr>
                      <w:t>Hainenbachstraße 25</w:t>
                    </w:r>
                  </w:p>
                  <w:p w14:paraId="600ECB96" w14:textId="77777777" w:rsidR="00B600AC" w:rsidRPr="00610E2A" w:rsidRDefault="00B600AC" w:rsidP="00B600AC">
                    <w:pPr>
                      <w:spacing w:line="324" w:lineRule="auto"/>
                      <w:rPr>
                        <w:rFonts w:ascii="Lucida Sans" w:hAnsi="Lucida Sans" w:cs="Lucida Sans Unicode"/>
                        <w:color w:val="406091"/>
                        <w:sz w:val="14"/>
                        <w:szCs w:val="14"/>
                      </w:rPr>
                    </w:pPr>
                    <w:r w:rsidRPr="00610E2A">
                      <w:rPr>
                        <w:rFonts w:ascii="Lucida Sans" w:hAnsi="Lucida Sans" w:cs="Lucida Sans Unicode"/>
                        <w:color w:val="406091"/>
                        <w:sz w:val="14"/>
                        <w:szCs w:val="14"/>
                      </w:rPr>
                      <w:t>89522 Heidenheim</w:t>
                    </w:r>
                  </w:p>
                  <w:p w14:paraId="32A51D86" w14:textId="77777777" w:rsidR="00B600AC" w:rsidRPr="00610E2A" w:rsidRDefault="00B600AC" w:rsidP="00B600AC">
                    <w:pPr>
                      <w:spacing w:line="324" w:lineRule="auto"/>
                      <w:rPr>
                        <w:rFonts w:ascii="Lucida Sans" w:hAnsi="Lucida Sans" w:cs="Lucida Sans Unicode"/>
                        <w:color w:val="406091"/>
                        <w:sz w:val="8"/>
                        <w:szCs w:val="8"/>
                      </w:rPr>
                    </w:pPr>
                  </w:p>
                  <w:p w14:paraId="036A63F7" w14:textId="77777777" w:rsidR="00B600AC" w:rsidRPr="00610E2A" w:rsidRDefault="00B600AC" w:rsidP="00B600AC">
                    <w:pPr>
                      <w:spacing w:line="324" w:lineRule="auto"/>
                      <w:rPr>
                        <w:rFonts w:ascii="Lucida Sans" w:hAnsi="Lucida Sans" w:cs="Lucida Sans Unicode"/>
                        <w:color w:val="406091"/>
                        <w:sz w:val="14"/>
                        <w:szCs w:val="14"/>
                      </w:rPr>
                    </w:pPr>
                    <w:r w:rsidRPr="00610E2A">
                      <w:rPr>
                        <w:rFonts w:ascii="Lucida Sans" w:hAnsi="Lucida Sans" w:cs="Lucida Sans Unicode"/>
                        <w:color w:val="406091"/>
                        <w:sz w:val="14"/>
                        <w:szCs w:val="14"/>
                      </w:rPr>
                      <w:t xml:space="preserve">Telefon: </w:t>
                    </w:r>
                    <w:r w:rsidRPr="00610E2A">
                      <w:rPr>
                        <w:rFonts w:ascii="Lucida Sans" w:hAnsi="Lucida Sans" w:cs="Lucida Sans Unicode"/>
                        <w:color w:val="406091"/>
                        <w:sz w:val="14"/>
                        <w:szCs w:val="14"/>
                      </w:rPr>
                      <w:tab/>
                      <w:t>07321 9469190</w:t>
                    </w:r>
                  </w:p>
                  <w:p w14:paraId="2389BCBF" w14:textId="77777777" w:rsidR="00B600AC" w:rsidRPr="00610E2A" w:rsidRDefault="00B600AC" w:rsidP="00B600AC">
                    <w:pPr>
                      <w:spacing w:line="324" w:lineRule="auto"/>
                      <w:rPr>
                        <w:rFonts w:ascii="Lucida Sans" w:hAnsi="Lucida Sans" w:cs="Lucida Sans Unicode"/>
                        <w:color w:val="406091"/>
                        <w:sz w:val="8"/>
                        <w:szCs w:val="8"/>
                      </w:rPr>
                    </w:pPr>
                    <w:r w:rsidRPr="00610E2A">
                      <w:rPr>
                        <w:rFonts w:ascii="Lucida Sans" w:hAnsi="Lucida Sans" w:cs="Lucida Sans Unicode"/>
                        <w:color w:val="406091"/>
                        <w:sz w:val="14"/>
                        <w:szCs w:val="14"/>
                      </w:rPr>
                      <w:t xml:space="preserve">Telefax: </w:t>
                    </w:r>
                    <w:r w:rsidRPr="00610E2A">
                      <w:rPr>
                        <w:rFonts w:ascii="Lucida Sans" w:hAnsi="Lucida Sans" w:cs="Lucida Sans Unicode"/>
                        <w:color w:val="406091"/>
                        <w:sz w:val="14"/>
                        <w:szCs w:val="14"/>
                      </w:rPr>
                      <w:tab/>
                      <w:t>07321 9469183</w:t>
                    </w:r>
                  </w:p>
                  <w:p w14:paraId="761A9FD5" w14:textId="77777777" w:rsidR="00B600AC" w:rsidRPr="00610E2A" w:rsidRDefault="00B600AC" w:rsidP="00B600AC">
                    <w:pPr>
                      <w:spacing w:line="324" w:lineRule="auto"/>
                      <w:rPr>
                        <w:rFonts w:ascii="Lucida Sans" w:hAnsi="Lucida Sans" w:cs="Lucida Sans Unicode"/>
                        <w:color w:val="406091"/>
                        <w:sz w:val="14"/>
                        <w:szCs w:val="14"/>
                        <w:lang w:val="it-IT"/>
                      </w:rPr>
                    </w:pPr>
                    <w:r w:rsidRPr="00610E2A">
                      <w:rPr>
                        <w:rFonts w:ascii="Lucida Sans" w:hAnsi="Lucida Sans" w:cs="Lucida Sans Unicode"/>
                        <w:color w:val="406091"/>
                        <w:sz w:val="14"/>
                        <w:szCs w:val="14"/>
                        <w:lang w:val="it-IT"/>
                      </w:rPr>
                      <w:t xml:space="preserve">E-Mail: </w:t>
                    </w:r>
                    <w:r w:rsidRPr="00610E2A">
                      <w:rPr>
                        <w:rFonts w:ascii="Lucida Sans" w:hAnsi="Lucida Sans" w:cs="Lucida Sans Unicode"/>
                        <w:color w:val="406091"/>
                        <w:sz w:val="14"/>
                        <w:szCs w:val="14"/>
                        <w:lang w:val="it-IT"/>
                      </w:rPr>
                      <w:tab/>
                    </w:r>
                    <w:smartTag w:uri="urn:schemas-microsoft-com:office:smarttags" w:element="PersonName">
                      <w:r w:rsidRPr="00610E2A">
                        <w:rPr>
                          <w:rFonts w:ascii="Lucida Sans" w:hAnsi="Lucida Sans" w:cs="Lucida Sans Unicode"/>
                          <w:color w:val="406091"/>
                          <w:sz w:val="14"/>
                          <w:szCs w:val="14"/>
                          <w:lang w:val="it-IT"/>
                        </w:rPr>
                        <w:t>mail@bvnd.de</w:t>
                      </w:r>
                    </w:smartTag>
                  </w:p>
                  <w:p w14:paraId="7672B446" w14:textId="77777777" w:rsidR="00B600AC" w:rsidRPr="00610E2A" w:rsidRDefault="00B600AC" w:rsidP="00B600AC">
                    <w:pPr>
                      <w:spacing w:line="324" w:lineRule="auto"/>
                      <w:rPr>
                        <w:rFonts w:ascii="Lucida Sans" w:hAnsi="Lucida Sans" w:cs="Lucida Sans Unicode"/>
                        <w:color w:val="406091"/>
                        <w:sz w:val="14"/>
                        <w:szCs w:val="14"/>
                        <w:lang w:val="it-IT"/>
                      </w:rPr>
                    </w:pPr>
                    <w:r w:rsidRPr="00610E2A">
                      <w:rPr>
                        <w:rFonts w:ascii="Lucida Sans" w:hAnsi="Lucida Sans" w:cs="Lucida Sans Unicode"/>
                        <w:color w:val="406091"/>
                        <w:sz w:val="14"/>
                        <w:szCs w:val="14"/>
                        <w:lang w:val="it-IT"/>
                      </w:rPr>
                      <w:t>Internet:</w:t>
                    </w:r>
                    <w:r w:rsidRPr="00610E2A">
                      <w:rPr>
                        <w:rFonts w:ascii="Lucida Sans" w:hAnsi="Lucida Sans" w:cs="Lucida Sans Unicode"/>
                        <w:color w:val="406091"/>
                        <w:sz w:val="14"/>
                        <w:szCs w:val="14"/>
                        <w:lang w:val="it-IT"/>
                      </w:rPr>
                      <w:tab/>
                      <w:t>www.bvnd.de</w:t>
                    </w:r>
                  </w:p>
                  <w:p w14:paraId="297AD20C" w14:textId="77777777" w:rsidR="00B600AC" w:rsidRPr="00610E2A" w:rsidRDefault="00B600AC" w:rsidP="00B600AC">
                    <w:pPr>
                      <w:spacing w:line="324" w:lineRule="auto"/>
                      <w:rPr>
                        <w:rFonts w:ascii="Lucida Sans" w:hAnsi="Lucida Sans" w:cs="Lucida Sans Unicode"/>
                        <w:color w:val="406091"/>
                        <w:sz w:val="8"/>
                        <w:szCs w:val="8"/>
                        <w:lang w:val="it-IT"/>
                      </w:rPr>
                    </w:pPr>
                  </w:p>
                  <w:p w14:paraId="67D8F07F" w14:textId="77777777" w:rsidR="00B600AC" w:rsidRPr="00610E2A" w:rsidRDefault="00B600AC" w:rsidP="00B600AC">
                    <w:pPr>
                      <w:spacing w:line="324" w:lineRule="auto"/>
                      <w:rPr>
                        <w:rFonts w:ascii="Lucida Sans" w:hAnsi="Lucida Sans" w:cs="Lucida Sans Unicode"/>
                        <w:color w:val="406091"/>
                        <w:sz w:val="14"/>
                        <w:szCs w:val="14"/>
                        <w:lang w:val="it-IT"/>
                      </w:rPr>
                    </w:pPr>
                    <w:r w:rsidRPr="00610E2A">
                      <w:rPr>
                        <w:rFonts w:ascii="Lucida Sans" w:hAnsi="Lucida Sans" w:cs="Lucida Sans Unicode"/>
                        <w:color w:val="406091"/>
                        <w:sz w:val="14"/>
                        <w:szCs w:val="14"/>
                        <w:lang w:val="it-IT"/>
                      </w:rPr>
                      <w:t xml:space="preserve">VR-Nr.: VR </w:t>
                    </w:r>
                    <w:r w:rsidR="00AD48A3" w:rsidRPr="00610E2A">
                      <w:rPr>
                        <w:rFonts w:ascii="Lucida Sans" w:hAnsi="Lucida Sans" w:cs="Lucida Sans Unicode"/>
                        <w:color w:val="406091"/>
                        <w:sz w:val="14"/>
                        <w:szCs w:val="14"/>
                        <w:lang w:val="it-IT"/>
                      </w:rPr>
                      <w:t>66</w:t>
                    </w:r>
                    <w:r w:rsidR="0024034A" w:rsidRPr="00610E2A">
                      <w:rPr>
                        <w:rFonts w:ascii="Lucida Sans" w:hAnsi="Lucida Sans" w:cs="Lucida Sans Unicode"/>
                        <w:color w:val="406091"/>
                        <w:sz w:val="14"/>
                        <w:szCs w:val="14"/>
                        <w:lang w:val="it-IT"/>
                      </w:rPr>
                      <w:t>1143</w:t>
                    </w:r>
                  </w:p>
                  <w:p w14:paraId="088F25B0" w14:textId="77777777" w:rsidR="00B600AC" w:rsidRPr="00610E2A" w:rsidRDefault="00B600AC" w:rsidP="00B600AC">
                    <w:pPr>
                      <w:spacing w:line="324" w:lineRule="auto"/>
                      <w:rPr>
                        <w:rFonts w:ascii="Lucida Sans" w:hAnsi="Lucida Sans" w:cs="Lucida Sans Unicode"/>
                        <w:color w:val="406091"/>
                        <w:sz w:val="14"/>
                        <w:szCs w:val="14"/>
                        <w:lang w:val="it-IT"/>
                      </w:rPr>
                    </w:pPr>
                    <w:r w:rsidRPr="00610E2A">
                      <w:rPr>
                        <w:rFonts w:ascii="Lucida Sans" w:hAnsi="Lucida Sans" w:cs="Lucida Sans Unicode"/>
                        <w:color w:val="406091"/>
                        <w:sz w:val="14"/>
                        <w:szCs w:val="14"/>
                        <w:lang w:val="it-IT"/>
                      </w:rPr>
                      <w:t>Amtsgericht</w:t>
                    </w:r>
                    <w:r w:rsidR="00AD48A3" w:rsidRPr="00610E2A">
                      <w:rPr>
                        <w:rFonts w:ascii="Lucida Sans" w:hAnsi="Lucida Sans" w:cs="Lucida Sans Unicode"/>
                        <w:color w:val="406091"/>
                        <w:sz w:val="14"/>
                        <w:szCs w:val="14"/>
                        <w:lang w:val="it-IT"/>
                      </w:rPr>
                      <w:t xml:space="preserve"> Ulm</w:t>
                    </w:r>
                  </w:p>
                  <w:p w14:paraId="76A5737A" w14:textId="77777777" w:rsidR="00B600AC" w:rsidRPr="00610E2A" w:rsidRDefault="00B600AC" w:rsidP="00B600AC">
                    <w:pPr>
                      <w:spacing w:line="324" w:lineRule="auto"/>
                      <w:rPr>
                        <w:rFonts w:ascii="Lucida Sans" w:hAnsi="Lucida Sans" w:cs="Lucida Sans Unicode"/>
                        <w:color w:val="406091"/>
                        <w:sz w:val="14"/>
                        <w:szCs w:val="14"/>
                        <w:lang w:val="it-IT"/>
                      </w:rPr>
                    </w:pPr>
                  </w:p>
                  <w:p w14:paraId="444C0568" w14:textId="77777777" w:rsidR="00B600AC" w:rsidRPr="00610E2A" w:rsidRDefault="00B600AC" w:rsidP="00B600AC">
                    <w:pPr>
                      <w:pStyle w:val="Fuzeile"/>
                      <w:spacing w:line="324" w:lineRule="auto"/>
                      <w:rPr>
                        <w:rFonts w:ascii="Lucida Sans" w:hAnsi="Lucida Sans" w:cs="Lucida Sans Unicode"/>
                        <w:b/>
                        <w:color w:val="406091"/>
                        <w:sz w:val="14"/>
                        <w:szCs w:val="14"/>
                        <w:lang w:val="it-IT"/>
                      </w:rPr>
                    </w:pPr>
                    <w:r w:rsidRPr="00610E2A">
                      <w:rPr>
                        <w:rFonts w:ascii="Lucida Sans" w:hAnsi="Lucida Sans" w:cs="Lucida Sans Unicode"/>
                        <w:b/>
                        <w:color w:val="406091"/>
                        <w:sz w:val="14"/>
                        <w:szCs w:val="14"/>
                        <w:lang w:val="it-IT"/>
                      </w:rPr>
                      <w:t>Bankverbindung</w:t>
                    </w:r>
                  </w:p>
                  <w:p w14:paraId="33784AD0" w14:textId="77777777" w:rsidR="00B600AC" w:rsidRPr="00610E2A" w:rsidRDefault="00B600AC" w:rsidP="00B600AC">
                    <w:pPr>
                      <w:spacing w:line="324" w:lineRule="auto"/>
                      <w:rPr>
                        <w:rFonts w:ascii="Lucida Sans" w:hAnsi="Lucida Sans" w:cs="Lucida Sans Unicode"/>
                        <w:color w:val="406091"/>
                        <w:sz w:val="14"/>
                      </w:rPr>
                    </w:pPr>
                    <w:r w:rsidRPr="00610E2A">
                      <w:rPr>
                        <w:rFonts w:ascii="Lucida Sans" w:hAnsi="Lucida Sans" w:cs="Lucida Sans Unicode"/>
                        <w:color w:val="406091"/>
                        <w:sz w:val="14"/>
                      </w:rPr>
                      <w:t>Deutsche Apotheker- u. Ärztebank</w:t>
                    </w:r>
                  </w:p>
                  <w:p w14:paraId="28DAD3D9" w14:textId="77777777" w:rsidR="00B600AC" w:rsidRPr="00610E2A" w:rsidRDefault="00B600AC" w:rsidP="00B600AC">
                    <w:pPr>
                      <w:spacing w:line="324" w:lineRule="auto"/>
                      <w:rPr>
                        <w:rFonts w:ascii="Lucida Sans" w:hAnsi="Lucida Sans" w:cs="Lucida Sans Unicode"/>
                        <w:color w:val="406091"/>
                        <w:sz w:val="14"/>
                      </w:rPr>
                    </w:pPr>
                    <w:r w:rsidRPr="00610E2A">
                      <w:rPr>
                        <w:rFonts w:ascii="Lucida Sans" w:hAnsi="Lucida Sans" w:cs="Lucida Sans Unicode"/>
                        <w:color w:val="406091"/>
                        <w:sz w:val="14"/>
                      </w:rPr>
                      <w:t xml:space="preserve">Konto: </w:t>
                    </w:r>
                    <w:r w:rsidRPr="00610E2A">
                      <w:rPr>
                        <w:rFonts w:ascii="Lucida Sans" w:hAnsi="Lucida Sans" w:cs="Lucida Sans Unicode"/>
                        <w:color w:val="406091"/>
                        <w:sz w:val="14"/>
                      </w:rPr>
                      <w:tab/>
                      <w:t>5 433 460</w:t>
                    </w:r>
                  </w:p>
                  <w:p w14:paraId="6DFDEDD7" w14:textId="77777777" w:rsidR="00B600AC" w:rsidRPr="00610E2A" w:rsidRDefault="00B600AC" w:rsidP="00B600AC">
                    <w:pPr>
                      <w:spacing w:line="324" w:lineRule="auto"/>
                      <w:rPr>
                        <w:rFonts w:ascii="Lucida Sans" w:hAnsi="Lucida Sans" w:cs="Lucida Sans Unicode"/>
                        <w:color w:val="406091"/>
                        <w:sz w:val="14"/>
                      </w:rPr>
                    </w:pPr>
                    <w:r w:rsidRPr="00610E2A">
                      <w:rPr>
                        <w:rFonts w:ascii="Lucida Sans" w:hAnsi="Lucida Sans" w:cs="Lucida Sans Unicode"/>
                        <w:color w:val="406091"/>
                        <w:sz w:val="14"/>
                      </w:rPr>
                      <w:t xml:space="preserve">BLZ: </w:t>
                    </w:r>
                    <w:r w:rsidRPr="00610E2A">
                      <w:rPr>
                        <w:rFonts w:ascii="Lucida Sans" w:hAnsi="Lucida Sans" w:cs="Lucida Sans Unicode"/>
                        <w:color w:val="406091"/>
                        <w:sz w:val="14"/>
                      </w:rPr>
                      <w:tab/>
                      <w:t>300 606 01</w:t>
                    </w:r>
                  </w:p>
                  <w:p w14:paraId="419A5248" w14:textId="77777777" w:rsidR="00B600AC" w:rsidRPr="00610E2A" w:rsidRDefault="00B600AC" w:rsidP="00B600AC">
                    <w:pPr>
                      <w:spacing w:line="324" w:lineRule="auto"/>
                      <w:rPr>
                        <w:rFonts w:ascii="Lucida Sans" w:hAnsi="Lucida Sans" w:cs="Lucida Sans Unicode"/>
                        <w:color w:val="406091"/>
                        <w:sz w:val="14"/>
                      </w:rPr>
                    </w:pPr>
                    <w:r w:rsidRPr="00610E2A">
                      <w:rPr>
                        <w:rFonts w:ascii="Lucida Sans" w:hAnsi="Lucida Sans" w:cs="Lucida Sans Unicode"/>
                        <w:color w:val="406091"/>
                        <w:sz w:val="14"/>
                      </w:rPr>
                      <w:t>IBAN: DE57 3006 0601 0005 4334 60</w:t>
                    </w:r>
                  </w:p>
                  <w:p w14:paraId="585373B0" w14:textId="77777777" w:rsidR="00B600AC" w:rsidRPr="00610E2A" w:rsidRDefault="00B600AC" w:rsidP="00B600AC">
                    <w:pPr>
                      <w:spacing w:line="324" w:lineRule="auto"/>
                      <w:rPr>
                        <w:rFonts w:ascii="Lucida Sans" w:hAnsi="Lucida Sans" w:cs="Lucida Sans Unicode"/>
                        <w:color w:val="406091"/>
                        <w:sz w:val="14"/>
                      </w:rPr>
                    </w:pPr>
                    <w:r w:rsidRPr="00610E2A">
                      <w:rPr>
                        <w:rFonts w:ascii="Lucida Sans" w:hAnsi="Lucida Sans" w:cs="Lucida Sans Unicode"/>
                        <w:color w:val="406091"/>
                        <w:sz w:val="14"/>
                      </w:rPr>
                      <w:t>BIC:</w:t>
                    </w:r>
                    <w:r w:rsidRPr="00610E2A">
                      <w:rPr>
                        <w:rFonts w:ascii="Lucida Sans" w:hAnsi="Lucida Sans" w:cs="Lucida Sans Unicode"/>
                        <w:color w:val="406091"/>
                        <w:sz w:val="14"/>
                      </w:rPr>
                      <w:tab/>
                      <w:t>DAAEDEDDXXX</w:t>
                    </w:r>
                  </w:p>
                  <w:p w14:paraId="148A177C" w14:textId="77777777" w:rsidR="00B600AC" w:rsidRPr="00610E2A" w:rsidRDefault="00B600AC" w:rsidP="00B600AC">
                    <w:pPr>
                      <w:spacing w:line="324" w:lineRule="auto"/>
                      <w:rPr>
                        <w:rFonts w:ascii="Lucida Sans" w:hAnsi="Lucida Sans" w:cs="Lucida Sans Unicode"/>
                        <w:color w:val="406091"/>
                        <w:sz w:val="14"/>
                        <w:szCs w:val="14"/>
                      </w:rPr>
                    </w:pPr>
                  </w:p>
                  <w:p w14:paraId="10B39CC8" w14:textId="77777777" w:rsidR="00B600AC" w:rsidRPr="00610E2A" w:rsidRDefault="00B600AC" w:rsidP="00B600AC">
                    <w:pPr>
                      <w:pStyle w:val="Fuzeile"/>
                      <w:spacing w:line="324" w:lineRule="auto"/>
                      <w:rPr>
                        <w:rFonts w:ascii="Lucida Sans" w:hAnsi="Lucida Sans" w:cs="Lucida Sans Unicode"/>
                        <w:b/>
                        <w:bCs/>
                        <w:color w:val="406091"/>
                        <w:sz w:val="14"/>
                        <w:szCs w:val="14"/>
                      </w:rPr>
                    </w:pPr>
                    <w:r w:rsidRPr="00610E2A">
                      <w:rPr>
                        <w:rFonts w:ascii="Lucida Sans" w:hAnsi="Lucida Sans" w:cs="Lucida Sans Unicode"/>
                        <w:b/>
                        <w:bCs/>
                        <w:color w:val="406091"/>
                        <w:sz w:val="14"/>
                        <w:szCs w:val="14"/>
                      </w:rPr>
                      <w:t>Vorsitzende</w:t>
                    </w:r>
                    <w:r w:rsidR="00C33D00" w:rsidRPr="00610E2A">
                      <w:rPr>
                        <w:rFonts w:ascii="Lucida Sans" w:hAnsi="Lucida Sans" w:cs="Lucida Sans Unicode"/>
                        <w:b/>
                        <w:bCs/>
                        <w:color w:val="406091"/>
                        <w:sz w:val="14"/>
                        <w:szCs w:val="14"/>
                      </w:rPr>
                      <w:t>r</w:t>
                    </w:r>
                  </w:p>
                  <w:p w14:paraId="559268FD" w14:textId="77777777" w:rsidR="00C33D00" w:rsidRPr="00610E2A" w:rsidRDefault="00C33D00" w:rsidP="00C33D00">
                    <w:pPr>
                      <w:spacing w:line="324" w:lineRule="auto"/>
                      <w:rPr>
                        <w:rFonts w:ascii="Lucida Sans" w:hAnsi="Lucida Sans" w:cs="Lucida Sans Unicode"/>
                        <w:color w:val="406091"/>
                        <w:sz w:val="14"/>
                        <w:szCs w:val="14"/>
                      </w:rPr>
                    </w:pPr>
                    <w:r w:rsidRPr="00610E2A">
                      <w:rPr>
                        <w:rFonts w:ascii="Lucida Sans" w:hAnsi="Lucida Sans" w:cs="Lucida Sans Unicode"/>
                        <w:color w:val="406091"/>
                        <w:sz w:val="14"/>
                        <w:szCs w:val="14"/>
                      </w:rPr>
                      <w:t>Dr. Nikolaus Scheper</w:t>
                    </w:r>
                  </w:p>
                  <w:p w14:paraId="6CD2A4EC" w14:textId="77777777" w:rsidR="00B600AC" w:rsidRPr="00610E2A" w:rsidRDefault="00B600AC" w:rsidP="00B600AC">
                    <w:pPr>
                      <w:pStyle w:val="Fuzeile"/>
                      <w:spacing w:line="324" w:lineRule="auto"/>
                      <w:rPr>
                        <w:rFonts w:ascii="Lucida Sans" w:hAnsi="Lucida Sans" w:cs="Lucida Sans Unicode"/>
                        <w:b/>
                        <w:bCs/>
                        <w:color w:val="406091"/>
                        <w:sz w:val="8"/>
                        <w:szCs w:val="8"/>
                      </w:rPr>
                    </w:pPr>
                  </w:p>
                  <w:p w14:paraId="680DEAF7" w14:textId="77777777" w:rsidR="00B600AC" w:rsidRPr="00610E2A" w:rsidRDefault="00B600AC" w:rsidP="00B600AC">
                    <w:pPr>
                      <w:pStyle w:val="Fuzeile"/>
                      <w:spacing w:line="324" w:lineRule="auto"/>
                      <w:rPr>
                        <w:rFonts w:ascii="Lucida Sans" w:hAnsi="Lucida Sans" w:cs="Lucida Sans Unicode"/>
                        <w:color w:val="406091"/>
                        <w:sz w:val="14"/>
                        <w:szCs w:val="14"/>
                      </w:rPr>
                    </w:pPr>
                    <w:r w:rsidRPr="00610E2A">
                      <w:rPr>
                        <w:rFonts w:ascii="Lucida Sans" w:hAnsi="Lucida Sans" w:cs="Lucida Sans Unicode"/>
                        <w:b/>
                        <w:bCs/>
                        <w:color w:val="406091"/>
                        <w:sz w:val="14"/>
                        <w:szCs w:val="14"/>
                      </w:rPr>
                      <w:t>Stellv.  Vorsitzende</w:t>
                    </w:r>
                  </w:p>
                  <w:p w14:paraId="78FC0209" w14:textId="77777777" w:rsidR="00FA5A4D" w:rsidRPr="00610E2A" w:rsidRDefault="00FA5A4D" w:rsidP="00B600AC">
                    <w:pPr>
                      <w:pStyle w:val="Fuzeile"/>
                      <w:spacing w:line="324" w:lineRule="auto"/>
                      <w:rPr>
                        <w:rFonts w:ascii="Lucida Sans" w:hAnsi="Lucida Sans" w:cs="Lucida Sans Unicode"/>
                        <w:color w:val="406091"/>
                        <w:sz w:val="14"/>
                      </w:rPr>
                    </w:pPr>
                    <w:r w:rsidRPr="00610E2A">
                      <w:rPr>
                        <w:rFonts w:ascii="Lucida Sans" w:hAnsi="Lucida Sans" w:cs="Lucida Sans Unicode"/>
                        <w:color w:val="406091"/>
                        <w:sz w:val="14"/>
                      </w:rPr>
                      <w:t>Dr. Dorothea Reichert</w:t>
                    </w:r>
                  </w:p>
                  <w:p w14:paraId="76E6FA38" w14:textId="77777777" w:rsidR="00B600AC" w:rsidRPr="00610E2A" w:rsidRDefault="00B600AC" w:rsidP="00B600AC">
                    <w:pPr>
                      <w:pStyle w:val="Fuzeile"/>
                      <w:spacing w:line="324" w:lineRule="auto"/>
                      <w:rPr>
                        <w:rFonts w:ascii="Lucida Sans" w:hAnsi="Lucida Sans" w:cs="Lucida Sans Unicode"/>
                        <w:color w:val="406091"/>
                        <w:sz w:val="14"/>
                      </w:rPr>
                    </w:pPr>
                    <w:r w:rsidRPr="00610E2A">
                      <w:rPr>
                        <w:rFonts w:ascii="Lucida Sans" w:hAnsi="Lucida Sans" w:cs="Lucida Sans Unicode"/>
                        <w:color w:val="406091"/>
                        <w:sz w:val="14"/>
                      </w:rPr>
                      <w:t>Dr. Hans-Martin Reuter</w:t>
                    </w:r>
                  </w:p>
                  <w:p w14:paraId="161A265D" w14:textId="77777777" w:rsidR="00B600AC" w:rsidRPr="00610E2A" w:rsidRDefault="00B600AC" w:rsidP="00B600AC">
                    <w:pPr>
                      <w:pStyle w:val="Fuzeile"/>
                      <w:spacing w:line="324" w:lineRule="auto"/>
                      <w:rPr>
                        <w:rFonts w:ascii="Lucida Sans" w:hAnsi="Lucida Sans" w:cs="Lucida Sans Unicode"/>
                        <w:color w:val="406091"/>
                        <w:sz w:val="8"/>
                        <w:szCs w:val="8"/>
                      </w:rPr>
                    </w:pPr>
                  </w:p>
                  <w:p w14:paraId="043E868B" w14:textId="77777777" w:rsidR="00B600AC" w:rsidRPr="00610E2A" w:rsidRDefault="00B600AC" w:rsidP="00B600AC">
                    <w:pPr>
                      <w:pStyle w:val="Fuzeile"/>
                      <w:spacing w:line="324" w:lineRule="auto"/>
                      <w:rPr>
                        <w:rFonts w:ascii="Lucida Sans" w:hAnsi="Lucida Sans" w:cs="Lucida Sans Unicode"/>
                        <w:b/>
                        <w:color w:val="406091"/>
                        <w:sz w:val="14"/>
                        <w:szCs w:val="14"/>
                      </w:rPr>
                    </w:pPr>
                    <w:r w:rsidRPr="00610E2A">
                      <w:rPr>
                        <w:rFonts w:ascii="Lucida Sans" w:hAnsi="Lucida Sans" w:cs="Lucida Sans Unicode"/>
                        <w:b/>
                        <w:color w:val="406091"/>
                        <w:sz w:val="14"/>
                        <w:szCs w:val="14"/>
                      </w:rPr>
                      <w:t>Schatzmeister</w:t>
                    </w:r>
                    <w:r w:rsidR="00C33D00" w:rsidRPr="00610E2A">
                      <w:rPr>
                        <w:rFonts w:ascii="Lucida Sans" w:hAnsi="Lucida Sans" w:cs="Lucida Sans Unicode"/>
                        <w:b/>
                        <w:color w:val="406091"/>
                        <w:sz w:val="14"/>
                        <w:szCs w:val="14"/>
                      </w:rPr>
                      <w:t>in</w:t>
                    </w:r>
                  </w:p>
                  <w:p w14:paraId="6DBC4448" w14:textId="77777777" w:rsidR="00C33D00" w:rsidRPr="00610E2A" w:rsidRDefault="00C33D00" w:rsidP="00C33D00">
                    <w:pPr>
                      <w:spacing w:line="324" w:lineRule="auto"/>
                      <w:rPr>
                        <w:rFonts w:ascii="Lucida Sans" w:hAnsi="Lucida Sans" w:cs="Lucida Sans Unicode"/>
                        <w:color w:val="406091"/>
                        <w:sz w:val="14"/>
                        <w:szCs w:val="14"/>
                      </w:rPr>
                    </w:pPr>
                    <w:r w:rsidRPr="00610E2A">
                      <w:rPr>
                        <w:rFonts w:ascii="Lucida Sans" w:hAnsi="Lucida Sans" w:cs="Lucida Sans Unicode"/>
                        <w:color w:val="406091"/>
                        <w:sz w:val="14"/>
                        <w:szCs w:val="14"/>
                      </w:rPr>
                      <w:t>Antje Weichard</w:t>
                    </w:r>
                  </w:p>
                  <w:p w14:paraId="6A946A6D" w14:textId="77777777" w:rsidR="00B600AC" w:rsidRPr="00610E2A" w:rsidRDefault="0024034A" w:rsidP="00B600AC">
                    <w:pPr>
                      <w:rPr>
                        <w:rFonts w:ascii="Lucida Sans" w:hAnsi="Lucida Sans" w:cs="Lucida Sans Unicode"/>
                        <w:color w:val="406091"/>
                        <w:sz w:val="14"/>
                        <w:szCs w:val="14"/>
                      </w:rPr>
                    </w:pPr>
                    <w:r w:rsidRPr="00610E2A">
                      <w:rPr>
                        <w:rFonts w:ascii="Lucida Sans" w:hAnsi="Lucida Sans" w:cs="Lucida Sans Unicode"/>
                        <w:noProof/>
                        <w:color w:val="406091"/>
                        <w:sz w:val="14"/>
                        <w:szCs w:val="14"/>
                      </w:rPr>
                      <w:drawing>
                        <wp:inline distT="0" distB="0" distL="0" distR="0" wp14:anchorId="002E167D" wp14:editId="03216C24">
                          <wp:extent cx="66675" cy="66675"/>
                          <wp:effectExtent l="0" t="0" r="9525" b="9525"/>
                          <wp:docPr id="24" name="Bild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duotone>
                                      <a:prstClr val="black"/>
                                      <a:srgbClr val="406091">
                                        <a:tint val="45000"/>
                                        <a:satMod val="400000"/>
                                      </a:srgb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75" cy="66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600AC" w:rsidRPr="00610E2A">
                      <w:rPr>
                        <w:rFonts w:ascii="Lucida Sans" w:hAnsi="Lucida Sans" w:cs="Lucida Sans Unicode"/>
                        <w:color w:val="406091"/>
                        <w:sz w:val="14"/>
                        <w:szCs w:val="14"/>
                      </w:rPr>
                      <w:t xml:space="preserve">     </w:t>
                    </w:r>
                    <w:r w:rsidRPr="00610E2A">
                      <w:rPr>
                        <w:rFonts w:ascii="Lucida Sans" w:hAnsi="Lucida Sans" w:cs="Lucida Sans Unicode"/>
                        <w:noProof/>
                        <w:color w:val="406091"/>
                        <w:sz w:val="14"/>
                        <w:szCs w:val="14"/>
                      </w:rPr>
                      <w:drawing>
                        <wp:inline distT="0" distB="0" distL="0" distR="0" wp14:anchorId="343E536F" wp14:editId="56138D92">
                          <wp:extent cx="66675" cy="66675"/>
                          <wp:effectExtent l="0" t="0" r="9525" b="9525"/>
                          <wp:docPr id="23" name="Bild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duotone>
                                      <a:prstClr val="black"/>
                                      <a:srgbClr val="406091">
                                        <a:tint val="45000"/>
                                        <a:satMod val="400000"/>
                                      </a:srgb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75" cy="66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600AC" w:rsidRPr="00610E2A">
                      <w:rPr>
                        <w:rFonts w:ascii="Lucida Sans" w:hAnsi="Lucida Sans" w:cs="Lucida Sans Unicode"/>
                        <w:color w:val="406091"/>
                        <w:sz w:val="14"/>
                        <w:szCs w:val="14"/>
                      </w:rPr>
                      <w:t xml:space="preserve">     </w:t>
                    </w:r>
                    <w:r w:rsidRPr="00610E2A">
                      <w:rPr>
                        <w:rFonts w:ascii="Lucida Sans" w:hAnsi="Lucida Sans" w:cs="Lucida Sans Unicode"/>
                        <w:noProof/>
                        <w:color w:val="406091"/>
                        <w:sz w:val="14"/>
                        <w:szCs w:val="14"/>
                      </w:rPr>
                      <w:drawing>
                        <wp:inline distT="0" distB="0" distL="0" distR="0" wp14:anchorId="472B0633" wp14:editId="5899A0C0">
                          <wp:extent cx="66675" cy="66675"/>
                          <wp:effectExtent l="0" t="0" r="9525" b="9525"/>
                          <wp:docPr id="22" name="Bild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duotone>
                                      <a:prstClr val="black"/>
                                      <a:srgbClr val="406091">
                                        <a:tint val="45000"/>
                                        <a:satMod val="400000"/>
                                      </a:srgb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75" cy="66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600AC" w:rsidRPr="00610E2A">
                      <w:rPr>
                        <w:rFonts w:ascii="Lucida Sans" w:hAnsi="Lucida Sans" w:cs="Lucida Sans Unicode"/>
                        <w:color w:val="406091"/>
                        <w:sz w:val="14"/>
                        <w:szCs w:val="14"/>
                      </w:rPr>
                      <w:t xml:space="preserve">     </w:t>
                    </w:r>
                    <w:r w:rsidRPr="00610E2A">
                      <w:rPr>
                        <w:rFonts w:ascii="Lucida Sans" w:hAnsi="Lucida Sans" w:cs="Lucida Sans Unicode"/>
                        <w:noProof/>
                        <w:color w:val="406091"/>
                        <w:sz w:val="14"/>
                        <w:szCs w:val="14"/>
                      </w:rPr>
                      <w:drawing>
                        <wp:inline distT="0" distB="0" distL="0" distR="0" wp14:anchorId="18B8D7DE" wp14:editId="063E2BA1">
                          <wp:extent cx="66675" cy="66675"/>
                          <wp:effectExtent l="0" t="0" r="9525" b="9525"/>
                          <wp:docPr id="20" name="Bild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duotone>
                                      <a:prstClr val="black"/>
                                      <a:srgbClr val="406091">
                                        <a:tint val="45000"/>
                                        <a:satMod val="400000"/>
                                      </a:srgb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75" cy="66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600AC" w:rsidRPr="00610E2A">
                      <w:rPr>
                        <w:rFonts w:ascii="Lucida Sans" w:hAnsi="Lucida Sans" w:cs="Lucida Sans Unicode"/>
                        <w:color w:val="406091"/>
                        <w:sz w:val="14"/>
                        <w:szCs w:val="14"/>
                      </w:rPr>
                      <w:t xml:space="preserve">     </w:t>
                    </w:r>
                    <w:r w:rsidRPr="00610E2A">
                      <w:rPr>
                        <w:rFonts w:ascii="Lucida Sans" w:hAnsi="Lucida Sans" w:cs="Lucida Sans Unicode"/>
                        <w:noProof/>
                        <w:color w:val="406091"/>
                        <w:sz w:val="14"/>
                        <w:szCs w:val="14"/>
                      </w:rPr>
                      <w:drawing>
                        <wp:inline distT="0" distB="0" distL="0" distR="0" wp14:anchorId="1A1C7A03" wp14:editId="5181733F">
                          <wp:extent cx="66675" cy="66675"/>
                          <wp:effectExtent l="0" t="0" r="9525" b="9525"/>
                          <wp:docPr id="19" name="Bild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duotone>
                                      <a:prstClr val="black"/>
                                      <a:srgbClr val="406091">
                                        <a:tint val="45000"/>
                                        <a:satMod val="400000"/>
                                      </a:srgb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75" cy="66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600AC" w:rsidRPr="00610E2A">
                      <w:rPr>
                        <w:rFonts w:ascii="Lucida Sans" w:hAnsi="Lucida Sans" w:cs="Lucida Sans Unicode"/>
                        <w:color w:val="406091"/>
                        <w:sz w:val="14"/>
                        <w:szCs w:val="14"/>
                      </w:rPr>
                      <w:t xml:space="preserve">     </w:t>
                    </w:r>
                    <w:r w:rsidRPr="00610E2A">
                      <w:rPr>
                        <w:rFonts w:ascii="Lucida Sans" w:hAnsi="Lucida Sans" w:cs="Lucida Sans Unicode"/>
                        <w:noProof/>
                        <w:color w:val="406091"/>
                        <w:sz w:val="14"/>
                        <w:szCs w:val="14"/>
                      </w:rPr>
                      <w:drawing>
                        <wp:inline distT="0" distB="0" distL="0" distR="0" wp14:anchorId="6E2F0D87" wp14:editId="1E26E57D">
                          <wp:extent cx="66675" cy="66675"/>
                          <wp:effectExtent l="0" t="0" r="9525" b="9525"/>
                          <wp:docPr id="18" name="Bild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duotone>
                                      <a:prstClr val="black"/>
                                      <a:srgbClr val="406091">
                                        <a:tint val="45000"/>
                                        <a:satMod val="400000"/>
                                      </a:srgb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75" cy="66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600AC" w:rsidRPr="00610E2A">
                      <w:rPr>
                        <w:rFonts w:ascii="Lucida Sans" w:hAnsi="Lucida Sans" w:cs="Lucida Sans Unicode"/>
                        <w:color w:val="406091"/>
                        <w:sz w:val="14"/>
                        <w:szCs w:val="14"/>
                      </w:rPr>
                      <w:t xml:space="preserve">     </w:t>
                    </w:r>
                    <w:r w:rsidRPr="00610E2A">
                      <w:rPr>
                        <w:rFonts w:ascii="Lucida Sans" w:hAnsi="Lucida Sans" w:cs="Lucida Sans Unicode"/>
                        <w:noProof/>
                        <w:color w:val="406091"/>
                        <w:sz w:val="14"/>
                        <w:szCs w:val="14"/>
                      </w:rPr>
                      <w:drawing>
                        <wp:inline distT="0" distB="0" distL="0" distR="0" wp14:anchorId="553EA02F" wp14:editId="5E94189E">
                          <wp:extent cx="66675" cy="66675"/>
                          <wp:effectExtent l="0" t="0" r="9525" b="9525"/>
                          <wp:docPr id="16" name="Bild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duotone>
                                      <a:prstClr val="black"/>
                                      <a:srgbClr val="406091">
                                        <a:tint val="45000"/>
                                        <a:satMod val="400000"/>
                                      </a:srgb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75" cy="66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600AC" w:rsidRPr="00610E2A">
                      <w:rPr>
                        <w:rFonts w:ascii="Lucida Sans" w:hAnsi="Lucida Sans" w:cs="Lucida Sans Unicode"/>
                        <w:color w:val="406091"/>
                        <w:sz w:val="14"/>
                        <w:szCs w:val="14"/>
                      </w:rPr>
                      <w:t xml:space="preserve">     </w:t>
                    </w:r>
                    <w:r w:rsidRPr="00610E2A">
                      <w:rPr>
                        <w:rFonts w:ascii="Lucida Sans" w:hAnsi="Lucida Sans" w:cs="Lucida Sans Unicode"/>
                        <w:noProof/>
                        <w:color w:val="406091"/>
                        <w:sz w:val="14"/>
                        <w:szCs w:val="14"/>
                      </w:rPr>
                      <w:drawing>
                        <wp:inline distT="0" distB="0" distL="0" distR="0" wp14:anchorId="728154AA" wp14:editId="6699F3D8">
                          <wp:extent cx="66675" cy="66675"/>
                          <wp:effectExtent l="0" t="0" r="9525" b="9525"/>
                          <wp:docPr id="15" name="Bild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duotone>
                                      <a:prstClr val="black"/>
                                      <a:srgbClr val="406091">
                                        <a:tint val="45000"/>
                                        <a:satMod val="400000"/>
                                      </a:srgb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75" cy="66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600AC" w:rsidRPr="00610E2A">
                      <w:rPr>
                        <w:rFonts w:ascii="Lucida Sans" w:hAnsi="Lucida Sans" w:cs="Lucida Sans Unicode"/>
                        <w:color w:val="406091"/>
                        <w:sz w:val="14"/>
                        <w:szCs w:val="14"/>
                      </w:rPr>
                      <w:t xml:space="preserve">     </w:t>
                    </w:r>
                  </w:p>
                  <w:p w14:paraId="5AC3C391" w14:textId="77777777" w:rsidR="00B600AC" w:rsidRPr="00610E2A" w:rsidRDefault="00B600AC" w:rsidP="00B600AC">
                    <w:pPr>
                      <w:rPr>
                        <w:rFonts w:ascii="Lucida Sans" w:hAnsi="Lucida Sans" w:cs="Lucida Sans Unicode"/>
                        <w:color w:val="406091"/>
                        <w:sz w:val="14"/>
                        <w:szCs w:val="14"/>
                      </w:rPr>
                    </w:pPr>
                  </w:p>
                  <w:p w14:paraId="23328811" w14:textId="77777777" w:rsidR="00E9622B" w:rsidRPr="00610E2A" w:rsidRDefault="00E9622B" w:rsidP="00E9622B">
                    <w:pPr>
                      <w:rPr>
                        <w:rFonts w:ascii="Lucida Sans" w:hAnsi="Lucida Sans" w:cs="Lucida Sans Unicode"/>
                        <w:color w:val="40609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CC5CA08" wp14:editId="0AE45B1E">
              <wp:simplePos x="0" y="0"/>
              <wp:positionH relativeFrom="column">
                <wp:posOffset>4838700</wp:posOffset>
              </wp:positionH>
              <wp:positionV relativeFrom="paragraph">
                <wp:posOffset>1459865</wp:posOffset>
              </wp:positionV>
              <wp:extent cx="1485900" cy="228600"/>
              <wp:effectExtent l="0" t="0" r="0" b="0"/>
              <wp:wrapNone/>
              <wp:docPr id="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1303DC" w14:textId="168CD50E" w:rsidR="00E9622B" w:rsidRPr="00610E2A" w:rsidRDefault="00E9622B" w:rsidP="00E9622B">
                          <w:pPr>
                            <w:rPr>
                              <w:rFonts w:ascii="Lucida Sans" w:hAnsi="Lucida Sans" w:cs="Lucida Sans Unicode"/>
                              <w:b/>
                              <w:color w:val="406091"/>
                              <w:sz w:val="20"/>
                              <w:szCs w:val="14"/>
                            </w:rPr>
                          </w:pPr>
                          <w:r w:rsidRPr="00610E2A">
                            <w:rPr>
                              <w:rFonts w:ascii="Lucida Sans" w:hAnsi="Lucida Sans" w:cs="Lucida Sans Unicode"/>
                              <w:b/>
                              <w:color w:val="406091"/>
                              <w:sz w:val="20"/>
                              <w:szCs w:val="14"/>
                            </w:rPr>
                            <w:fldChar w:fldCharType="begin"/>
                          </w:r>
                          <w:r w:rsidRPr="00610E2A">
                            <w:rPr>
                              <w:rFonts w:ascii="Lucida Sans" w:hAnsi="Lucida Sans" w:cs="Lucida Sans Unicode"/>
                              <w:b/>
                              <w:color w:val="406091"/>
                              <w:sz w:val="20"/>
                              <w:szCs w:val="14"/>
                            </w:rPr>
                            <w:instrText xml:space="preserve"> TIME \@ "d. MMMM yyyy" </w:instrText>
                          </w:r>
                          <w:r w:rsidRPr="00610E2A">
                            <w:rPr>
                              <w:rFonts w:ascii="Lucida Sans" w:hAnsi="Lucida Sans" w:cs="Lucida Sans Unicode"/>
                              <w:b/>
                              <w:color w:val="406091"/>
                              <w:sz w:val="20"/>
                              <w:szCs w:val="14"/>
                            </w:rPr>
                            <w:fldChar w:fldCharType="separate"/>
                          </w:r>
                          <w:r w:rsidR="00051299">
                            <w:rPr>
                              <w:rFonts w:ascii="Lucida Sans" w:hAnsi="Lucida Sans" w:cs="Lucida Sans Unicode"/>
                              <w:b/>
                              <w:noProof/>
                              <w:color w:val="406091"/>
                              <w:sz w:val="20"/>
                              <w:szCs w:val="14"/>
                            </w:rPr>
                            <w:t>5. Mai 2020</w:t>
                          </w:r>
                          <w:r w:rsidRPr="00610E2A">
                            <w:rPr>
                              <w:rFonts w:ascii="Lucida Sans" w:hAnsi="Lucida Sans" w:cs="Lucida Sans Unicode"/>
                              <w:b/>
                              <w:color w:val="406091"/>
                              <w:sz w:val="20"/>
                              <w:szCs w:val="14"/>
                            </w:rPr>
                            <w:fldChar w:fldCharType="end"/>
                          </w:r>
                        </w:p>
                        <w:p w14:paraId="2087D26F" w14:textId="77777777" w:rsidR="00E9622B" w:rsidRPr="00610E2A" w:rsidRDefault="00E9622B" w:rsidP="00E9622B">
                          <w:pPr>
                            <w:rPr>
                              <w:color w:val="40609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C5CA08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381pt;margin-top:114.95pt;width:11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" filled="f" stroked="f">
              <v:textbox inset="0,0,0,0">
                <w:txbxContent>
                  <w:p w14:paraId="1C1303DC" w14:textId="168CD50E" w:rsidR="00E9622B" w:rsidRPr="00610E2A" w:rsidRDefault="00E9622B" w:rsidP="00E9622B">
                    <w:pPr>
                      <w:rPr>
                        <w:rFonts w:ascii="Lucida Sans" w:hAnsi="Lucida Sans" w:cs="Lucida Sans Unicode"/>
                        <w:b/>
                        <w:color w:val="406091"/>
                        <w:sz w:val="20"/>
                        <w:szCs w:val="14"/>
                      </w:rPr>
                    </w:pPr>
                    <w:r w:rsidRPr="00610E2A">
                      <w:rPr>
                        <w:rFonts w:ascii="Lucida Sans" w:hAnsi="Lucida Sans" w:cs="Lucida Sans Unicode"/>
                        <w:b/>
                        <w:color w:val="406091"/>
                        <w:sz w:val="20"/>
                        <w:szCs w:val="14"/>
                      </w:rPr>
                      <w:fldChar w:fldCharType="begin"/>
                    </w:r>
                    <w:r w:rsidRPr="00610E2A">
                      <w:rPr>
                        <w:rFonts w:ascii="Lucida Sans" w:hAnsi="Lucida Sans" w:cs="Lucida Sans Unicode"/>
                        <w:b/>
                        <w:color w:val="406091"/>
                        <w:sz w:val="20"/>
                        <w:szCs w:val="14"/>
                      </w:rPr>
                      <w:instrText xml:space="preserve"> TIME \@ "d. MMMM yyyy" </w:instrText>
                    </w:r>
                    <w:r w:rsidRPr="00610E2A">
                      <w:rPr>
                        <w:rFonts w:ascii="Lucida Sans" w:hAnsi="Lucida Sans" w:cs="Lucida Sans Unicode"/>
                        <w:b/>
                        <w:color w:val="406091"/>
                        <w:sz w:val="20"/>
                        <w:szCs w:val="14"/>
                      </w:rPr>
                      <w:fldChar w:fldCharType="separate"/>
                    </w:r>
                    <w:r w:rsidR="00051299">
                      <w:rPr>
                        <w:rFonts w:ascii="Lucida Sans" w:hAnsi="Lucida Sans" w:cs="Lucida Sans Unicode"/>
                        <w:b/>
                        <w:noProof/>
                        <w:color w:val="406091"/>
                        <w:sz w:val="20"/>
                        <w:szCs w:val="14"/>
                      </w:rPr>
                      <w:t>5. Mai 2020</w:t>
                    </w:r>
                    <w:r w:rsidRPr="00610E2A">
                      <w:rPr>
                        <w:rFonts w:ascii="Lucida Sans" w:hAnsi="Lucida Sans" w:cs="Lucida Sans Unicode"/>
                        <w:b/>
                        <w:color w:val="406091"/>
                        <w:sz w:val="20"/>
                        <w:szCs w:val="14"/>
                      </w:rPr>
                      <w:fldChar w:fldCharType="end"/>
                    </w:r>
                  </w:p>
                  <w:p w14:paraId="2087D26F" w14:textId="77777777" w:rsidR="00E9622B" w:rsidRPr="00610E2A" w:rsidRDefault="00E9622B" w:rsidP="00E9622B">
                    <w:pPr>
                      <w:rPr>
                        <w:color w:val="40609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58848F0" wp14:editId="0863247D">
              <wp:simplePos x="0" y="0"/>
              <wp:positionH relativeFrom="column">
                <wp:posOffset>0</wp:posOffset>
              </wp:positionH>
              <wp:positionV relativeFrom="paragraph">
                <wp:posOffset>1145540</wp:posOffset>
              </wp:positionV>
              <wp:extent cx="2857500" cy="342900"/>
              <wp:effectExtent l="0" t="0" r="0" b="0"/>
              <wp:wrapNone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E80190" w14:textId="0F09517B" w:rsidR="00E9622B" w:rsidRPr="00610E2A" w:rsidRDefault="00E9622B" w:rsidP="00E9622B">
                          <w:pPr>
                            <w:rPr>
                              <w:rFonts w:ascii="Lucida Sans" w:hAnsi="Lucida Sans" w:cs="Lucida Sans Unicode"/>
                              <w:color w:val="40609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8848F0" id="Text Box 12" o:spid="_x0000_s1029" type="#_x0000_t202" style="position:absolute;margin-left:0;margin-top:90.2pt;width:22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" filled="f" stroked="f">
              <v:textbox inset="0,0,0,0">
                <w:txbxContent>
                  <w:p w14:paraId="51E80190" w14:textId="0F09517B" w:rsidR="00E9622B" w:rsidRPr="00610E2A" w:rsidRDefault="00E9622B" w:rsidP="00E9622B">
                    <w:pPr>
                      <w:rPr>
                        <w:rFonts w:ascii="Lucida Sans" w:hAnsi="Lucida Sans" w:cs="Lucida Sans Unicode"/>
                        <w:color w:val="40609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70A40"/>
    <w:multiLevelType w:val="multilevel"/>
    <w:tmpl w:val="EEAE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e0bb8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1C"/>
    <w:rsid w:val="00004161"/>
    <w:rsid w:val="000137B8"/>
    <w:rsid w:val="000361C8"/>
    <w:rsid w:val="00041258"/>
    <w:rsid w:val="00045995"/>
    <w:rsid w:val="00051299"/>
    <w:rsid w:val="00051721"/>
    <w:rsid w:val="00075356"/>
    <w:rsid w:val="00081FA1"/>
    <w:rsid w:val="00085918"/>
    <w:rsid w:val="00092DA2"/>
    <w:rsid w:val="00094D18"/>
    <w:rsid w:val="000956AA"/>
    <w:rsid w:val="000A0398"/>
    <w:rsid w:val="000A182E"/>
    <w:rsid w:val="000A2FFE"/>
    <w:rsid w:val="000A563D"/>
    <w:rsid w:val="000C127C"/>
    <w:rsid w:val="000D03A9"/>
    <w:rsid w:val="000E24A2"/>
    <w:rsid w:val="000E42FD"/>
    <w:rsid w:val="000E5479"/>
    <w:rsid w:val="00115BC7"/>
    <w:rsid w:val="00131368"/>
    <w:rsid w:val="00134FDB"/>
    <w:rsid w:val="001459A7"/>
    <w:rsid w:val="00151603"/>
    <w:rsid w:val="001616AE"/>
    <w:rsid w:val="001621B2"/>
    <w:rsid w:val="00175662"/>
    <w:rsid w:val="00194D87"/>
    <w:rsid w:val="001B15FB"/>
    <w:rsid w:val="0020405E"/>
    <w:rsid w:val="00205DDD"/>
    <w:rsid w:val="00213F2B"/>
    <w:rsid w:val="00223395"/>
    <w:rsid w:val="0024034A"/>
    <w:rsid w:val="002561C5"/>
    <w:rsid w:val="00263D6A"/>
    <w:rsid w:val="00272DE5"/>
    <w:rsid w:val="00294842"/>
    <w:rsid w:val="002960E9"/>
    <w:rsid w:val="002B1FE7"/>
    <w:rsid w:val="002B2CC6"/>
    <w:rsid w:val="002C0D24"/>
    <w:rsid w:val="002C5FEA"/>
    <w:rsid w:val="002F4BAA"/>
    <w:rsid w:val="002F7F83"/>
    <w:rsid w:val="00300FA0"/>
    <w:rsid w:val="003114AE"/>
    <w:rsid w:val="0032101A"/>
    <w:rsid w:val="0032758F"/>
    <w:rsid w:val="00335065"/>
    <w:rsid w:val="00354B72"/>
    <w:rsid w:val="00371115"/>
    <w:rsid w:val="00375696"/>
    <w:rsid w:val="003821E6"/>
    <w:rsid w:val="00383944"/>
    <w:rsid w:val="00397823"/>
    <w:rsid w:val="003A2DF2"/>
    <w:rsid w:val="003A4781"/>
    <w:rsid w:val="003A4B54"/>
    <w:rsid w:val="003B16E0"/>
    <w:rsid w:val="003B696F"/>
    <w:rsid w:val="003C3201"/>
    <w:rsid w:val="003E2B8C"/>
    <w:rsid w:val="003F2271"/>
    <w:rsid w:val="003F4838"/>
    <w:rsid w:val="004059DB"/>
    <w:rsid w:val="00414E55"/>
    <w:rsid w:val="00423B6E"/>
    <w:rsid w:val="00425FD3"/>
    <w:rsid w:val="00432AA0"/>
    <w:rsid w:val="004357C7"/>
    <w:rsid w:val="00441582"/>
    <w:rsid w:val="00447871"/>
    <w:rsid w:val="00452485"/>
    <w:rsid w:val="00461343"/>
    <w:rsid w:val="004719FD"/>
    <w:rsid w:val="00487110"/>
    <w:rsid w:val="004A6A67"/>
    <w:rsid w:val="004C0668"/>
    <w:rsid w:val="004C2552"/>
    <w:rsid w:val="004C49DF"/>
    <w:rsid w:val="004C7AD3"/>
    <w:rsid w:val="004D1E1D"/>
    <w:rsid w:val="00502C3B"/>
    <w:rsid w:val="00506574"/>
    <w:rsid w:val="00547345"/>
    <w:rsid w:val="00547AAB"/>
    <w:rsid w:val="00547FA9"/>
    <w:rsid w:val="00556DFA"/>
    <w:rsid w:val="00571422"/>
    <w:rsid w:val="00583F5D"/>
    <w:rsid w:val="00585FA2"/>
    <w:rsid w:val="00591B06"/>
    <w:rsid w:val="005A0341"/>
    <w:rsid w:val="005C1CCB"/>
    <w:rsid w:val="005C77AF"/>
    <w:rsid w:val="005D0FE7"/>
    <w:rsid w:val="005D75C1"/>
    <w:rsid w:val="005F3BB0"/>
    <w:rsid w:val="005F72B5"/>
    <w:rsid w:val="0060765E"/>
    <w:rsid w:val="00610E2A"/>
    <w:rsid w:val="0061575D"/>
    <w:rsid w:val="00631B60"/>
    <w:rsid w:val="00634E5F"/>
    <w:rsid w:val="006404D6"/>
    <w:rsid w:val="0064795B"/>
    <w:rsid w:val="00652860"/>
    <w:rsid w:val="00683DBC"/>
    <w:rsid w:val="006A5D7D"/>
    <w:rsid w:val="006B551F"/>
    <w:rsid w:val="006B7F99"/>
    <w:rsid w:val="006C77E0"/>
    <w:rsid w:val="006C7E01"/>
    <w:rsid w:val="006D4FDD"/>
    <w:rsid w:val="00715A11"/>
    <w:rsid w:val="00716FD8"/>
    <w:rsid w:val="00721D9F"/>
    <w:rsid w:val="00724927"/>
    <w:rsid w:val="00727A6F"/>
    <w:rsid w:val="00734785"/>
    <w:rsid w:val="0078239B"/>
    <w:rsid w:val="00784BE1"/>
    <w:rsid w:val="007A3352"/>
    <w:rsid w:val="007A6130"/>
    <w:rsid w:val="007B33D9"/>
    <w:rsid w:val="007B6DC9"/>
    <w:rsid w:val="007C0BB2"/>
    <w:rsid w:val="007E2ADD"/>
    <w:rsid w:val="007E5187"/>
    <w:rsid w:val="007F3C01"/>
    <w:rsid w:val="007F5F53"/>
    <w:rsid w:val="007F66B2"/>
    <w:rsid w:val="008070E4"/>
    <w:rsid w:val="008216A8"/>
    <w:rsid w:val="00827FB2"/>
    <w:rsid w:val="00841CE5"/>
    <w:rsid w:val="00850D7A"/>
    <w:rsid w:val="00853A87"/>
    <w:rsid w:val="00857EF7"/>
    <w:rsid w:val="00860FB2"/>
    <w:rsid w:val="00866957"/>
    <w:rsid w:val="00873190"/>
    <w:rsid w:val="008C38EA"/>
    <w:rsid w:val="008C49E8"/>
    <w:rsid w:val="008F0A53"/>
    <w:rsid w:val="008F246C"/>
    <w:rsid w:val="00905CC8"/>
    <w:rsid w:val="009155CB"/>
    <w:rsid w:val="00933BFE"/>
    <w:rsid w:val="0093586E"/>
    <w:rsid w:val="0094155D"/>
    <w:rsid w:val="00941F1C"/>
    <w:rsid w:val="0094717A"/>
    <w:rsid w:val="009520BD"/>
    <w:rsid w:val="009573F7"/>
    <w:rsid w:val="00964FCD"/>
    <w:rsid w:val="009719FD"/>
    <w:rsid w:val="00982BE5"/>
    <w:rsid w:val="009910D0"/>
    <w:rsid w:val="009A08FF"/>
    <w:rsid w:val="009A1052"/>
    <w:rsid w:val="009B5F10"/>
    <w:rsid w:val="009C18D5"/>
    <w:rsid w:val="009D269A"/>
    <w:rsid w:val="009D426D"/>
    <w:rsid w:val="009D76EC"/>
    <w:rsid w:val="009E59BD"/>
    <w:rsid w:val="009F543F"/>
    <w:rsid w:val="009F7E84"/>
    <w:rsid w:val="00A117E7"/>
    <w:rsid w:val="00A15E06"/>
    <w:rsid w:val="00A30219"/>
    <w:rsid w:val="00A36C32"/>
    <w:rsid w:val="00A65DE4"/>
    <w:rsid w:val="00AA0A63"/>
    <w:rsid w:val="00AD48A3"/>
    <w:rsid w:val="00AD6474"/>
    <w:rsid w:val="00AE6419"/>
    <w:rsid w:val="00AF68C1"/>
    <w:rsid w:val="00B0499D"/>
    <w:rsid w:val="00B30EBA"/>
    <w:rsid w:val="00B42FE5"/>
    <w:rsid w:val="00B600AC"/>
    <w:rsid w:val="00B71215"/>
    <w:rsid w:val="00B71768"/>
    <w:rsid w:val="00B80AE8"/>
    <w:rsid w:val="00BA41AB"/>
    <w:rsid w:val="00BB5BB9"/>
    <w:rsid w:val="00BD3138"/>
    <w:rsid w:val="00BD6C75"/>
    <w:rsid w:val="00BF135D"/>
    <w:rsid w:val="00BF6709"/>
    <w:rsid w:val="00C05079"/>
    <w:rsid w:val="00C20005"/>
    <w:rsid w:val="00C225BA"/>
    <w:rsid w:val="00C33D00"/>
    <w:rsid w:val="00C47347"/>
    <w:rsid w:val="00C85B85"/>
    <w:rsid w:val="00C873C0"/>
    <w:rsid w:val="00C97DA5"/>
    <w:rsid w:val="00CB6FD7"/>
    <w:rsid w:val="00D05442"/>
    <w:rsid w:val="00D05766"/>
    <w:rsid w:val="00D21634"/>
    <w:rsid w:val="00D3409B"/>
    <w:rsid w:val="00D37FAD"/>
    <w:rsid w:val="00D42469"/>
    <w:rsid w:val="00D4277F"/>
    <w:rsid w:val="00D61232"/>
    <w:rsid w:val="00D872E3"/>
    <w:rsid w:val="00DC7EF8"/>
    <w:rsid w:val="00DC7F22"/>
    <w:rsid w:val="00DD1F1A"/>
    <w:rsid w:val="00DD282A"/>
    <w:rsid w:val="00DE29F6"/>
    <w:rsid w:val="00E076C0"/>
    <w:rsid w:val="00E17355"/>
    <w:rsid w:val="00E34696"/>
    <w:rsid w:val="00E41743"/>
    <w:rsid w:val="00E6077E"/>
    <w:rsid w:val="00E9622B"/>
    <w:rsid w:val="00EA0CD2"/>
    <w:rsid w:val="00EA5C2C"/>
    <w:rsid w:val="00EB2FF8"/>
    <w:rsid w:val="00EB75B0"/>
    <w:rsid w:val="00EC1379"/>
    <w:rsid w:val="00ED31B5"/>
    <w:rsid w:val="00EE1807"/>
    <w:rsid w:val="00EF2D2C"/>
    <w:rsid w:val="00F156F0"/>
    <w:rsid w:val="00F17163"/>
    <w:rsid w:val="00F21E7C"/>
    <w:rsid w:val="00F501B4"/>
    <w:rsid w:val="00F736F7"/>
    <w:rsid w:val="00F81FE8"/>
    <w:rsid w:val="00F8784D"/>
    <w:rsid w:val="00F93562"/>
    <w:rsid w:val="00FA1012"/>
    <w:rsid w:val="00FA5A4D"/>
    <w:rsid w:val="00FB1CBA"/>
    <w:rsid w:val="00FC5447"/>
    <w:rsid w:val="00FC6950"/>
    <w:rsid w:val="00FE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e0bb8e"/>
    </o:shapedefaults>
    <o:shapelayout v:ext="edit">
      <o:idmap v:ext="edit" data="1"/>
    </o:shapelayout>
  </w:shapeDefaults>
  <w:decimalSymbol w:val=","/>
  <w:listSeparator w:val=";"/>
  <w14:docId w14:val="36A3B9C9"/>
  <w15:docId w15:val="{B2ACB799-3D37-4A03-A930-5110159A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tientenbefragungInhaltsverzeichnisEbene2">
    <w:name w:val="Patientenbefragung_Inhaltsverzeichnis_Ebene2"/>
    <w:basedOn w:val="Verzeichnis1"/>
    <w:rsid w:val="00C85B85"/>
    <w:pPr>
      <w:tabs>
        <w:tab w:val="left" w:pos="709"/>
        <w:tab w:val="right" w:leader="dot" w:pos="9061"/>
      </w:tabs>
      <w:spacing w:before="240" w:line="312" w:lineRule="auto"/>
      <w:ind w:left="709"/>
    </w:pPr>
    <w:rPr>
      <w:rFonts w:ascii="Arial" w:hAnsi="Arial"/>
      <w:sz w:val="22"/>
      <w:szCs w:val="20"/>
    </w:rPr>
  </w:style>
  <w:style w:type="paragraph" w:styleId="Verzeichnis1">
    <w:name w:val="toc 1"/>
    <w:basedOn w:val="Standard"/>
    <w:next w:val="Standard"/>
    <w:autoRedefine/>
    <w:semiHidden/>
    <w:rsid w:val="00C85B85"/>
  </w:style>
  <w:style w:type="paragraph" w:styleId="Kopfzeile">
    <w:name w:val="header"/>
    <w:basedOn w:val="Standard"/>
    <w:rsid w:val="003821E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821E6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547FA9"/>
    <w:rPr>
      <w:color w:val="0000FF"/>
      <w:u w:val="single"/>
    </w:rPr>
  </w:style>
  <w:style w:type="paragraph" w:customStyle="1" w:styleId="Vorgabetext">
    <w:name w:val="Vorgabetext"/>
    <w:rsid w:val="00263D6A"/>
    <w:rPr>
      <w:snapToGrid w:val="0"/>
      <w:color w:val="000000"/>
      <w:sz w:val="24"/>
    </w:rPr>
  </w:style>
  <w:style w:type="paragraph" w:styleId="Textkrper">
    <w:name w:val="Body Text"/>
    <w:basedOn w:val="Standard"/>
    <w:rsid w:val="00263D6A"/>
    <w:rPr>
      <w:szCs w:val="20"/>
    </w:rPr>
  </w:style>
  <w:style w:type="character" w:styleId="Seitenzahl">
    <w:name w:val="page number"/>
    <w:basedOn w:val="Absatz-Standardschriftart"/>
    <w:rsid w:val="00EB2FF8"/>
  </w:style>
  <w:style w:type="paragraph" w:styleId="Sprechblasentext">
    <w:name w:val="Balloon Text"/>
    <w:basedOn w:val="Standard"/>
    <w:link w:val="SprechblasentextZchn"/>
    <w:rsid w:val="008C49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C49E8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1616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5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iabetologie\BVND\CI%20BVND\Briefkopf%20BVND\Briefvorlage%20BVND%20mit%20Logo_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79D5B780F3A48B0BC8EF421972B5F" ma:contentTypeVersion="12" ma:contentTypeDescription="Ein neues Dokument erstellen." ma:contentTypeScope="" ma:versionID="1b45612c18d6f9faa260472a6ed6dba0">
  <xsd:schema xmlns:xsd="http://www.w3.org/2001/XMLSchema" xmlns:xs="http://www.w3.org/2001/XMLSchema" xmlns:p="http://schemas.microsoft.com/office/2006/metadata/properties" xmlns:ns2="9193cce7-5519-4f85-8492-907e79eb633a" xmlns:ns3="14e0eaf0-3870-44e0-86df-ffa28d1437aa" targetNamespace="http://schemas.microsoft.com/office/2006/metadata/properties" ma:root="true" ma:fieldsID="127e97a6198e644c322e8eab104f8577" ns2:_="" ns3:_="">
    <xsd:import namespace="9193cce7-5519-4f85-8492-907e79eb633a"/>
    <xsd:import namespace="14e0eaf0-3870-44e0-86df-ffa28d1437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3cce7-5519-4f85-8492-907e79eb6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0eaf0-3870-44e0-86df-ffa28d1437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D22034-163D-4645-83FB-642C2C30AC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BD161B-932E-48B4-A68F-24140B80B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ED5D5A-F6E1-440C-8D7D-065C6EC43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3cce7-5519-4f85-8492-907e79eb633a"/>
    <ds:schemaRef ds:uri="14e0eaf0-3870-44e0-86df-ffa28d1437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BVND mit Logo_Neu</Template>
  <TotalTime>0</TotalTime>
  <Pages>3</Pages>
  <Words>612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Anrede</vt:lpstr>
    </vt:vector>
  </TitlesOfParts>
  <Company>med info GmbH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creator>mw</dc:creator>
  <cp:lastModifiedBy>Michaela Wilde</cp:lastModifiedBy>
  <cp:revision>143</cp:revision>
  <cp:lastPrinted>2013-12-17T16:12:00Z</cp:lastPrinted>
  <dcterms:created xsi:type="dcterms:W3CDTF">2020-05-04T08:32:00Z</dcterms:created>
  <dcterms:modified xsi:type="dcterms:W3CDTF">2020-05-05T08:34:00Z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0x01010020079D5B780F3A48B0BC8EF421972B5F</vt:lpwstr>
  </property>
</Properties>
</file>